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2073" w14:textId="3797E954" w:rsidR="00D15739" w:rsidRDefault="00D15739" w:rsidP="00D15739">
      <w:pPr>
        <w:pStyle w:val="Vorspann1415bold"/>
        <w:ind w:firstLine="2552"/>
        <w:rPr>
          <w:sz w:val="24"/>
        </w:rPr>
      </w:pPr>
      <w:r w:rsidRPr="00F83402">
        <w:rPr>
          <w:sz w:val="24"/>
        </w:rPr>
        <w:t>Eigen</w:t>
      </w:r>
      <w:r w:rsidR="004304F0">
        <w:rPr>
          <w:sz w:val="24"/>
        </w:rPr>
        <w:t>händi</w:t>
      </w:r>
      <w:r w:rsidRPr="00F83402">
        <w:rPr>
          <w:sz w:val="24"/>
        </w:rPr>
        <w:t>gkeitserklärung</w:t>
      </w:r>
    </w:p>
    <w:p w14:paraId="0271B745" w14:textId="77777777" w:rsidR="00D15739" w:rsidRPr="00F83402" w:rsidRDefault="00D15739" w:rsidP="00D15739"/>
    <w:p w14:paraId="5F907D39" w14:textId="77777777" w:rsidR="00D15739" w:rsidRPr="00F83402" w:rsidRDefault="00D15739" w:rsidP="00D15739">
      <w:r w:rsidRPr="00F83402">
        <w:t>Hiermit erkläre ich, dass die hier vorliegende Hausarbeit nur mit den angegebenen Hilfsmitteln und Quellen persönlich und ohne die Hilfe Dritter angefertigt wurde.</w:t>
      </w:r>
    </w:p>
    <w:p w14:paraId="4520E587" w14:textId="77777777" w:rsidR="00D15739" w:rsidRPr="00F83402" w:rsidRDefault="00D15739" w:rsidP="00D15739">
      <w:pPr>
        <w:jc w:val="left"/>
        <w:rPr>
          <w:b/>
          <w:i/>
          <w:color w:val="FF0000"/>
        </w:rPr>
      </w:pPr>
      <w:r w:rsidRPr="00F83402">
        <w:rPr>
          <w:b/>
          <w:i/>
          <w:color w:val="FF0000"/>
        </w:rPr>
        <w:t>(Wichtig: Nur mit Matrikelnummer unterzeichnen!!!)</w:t>
      </w:r>
    </w:p>
    <w:p w14:paraId="1A123327" w14:textId="77777777" w:rsidR="00D15739" w:rsidRPr="00F83402" w:rsidRDefault="00D15739" w:rsidP="00D15739">
      <w:pPr>
        <w:jc w:val="left"/>
        <w:rPr>
          <w:b/>
          <w:i/>
          <w:color w:val="FF0000"/>
        </w:rPr>
      </w:pPr>
      <w:r w:rsidRPr="00F83402">
        <w:rPr>
          <w:b/>
          <w:i/>
          <w:color w:val="FF0000"/>
        </w:rPr>
        <w:t>Möglich ist bspw.:</w:t>
      </w:r>
    </w:p>
    <w:p w14:paraId="4741211B" w14:textId="77777777" w:rsidR="00D15739" w:rsidRPr="0098203B" w:rsidRDefault="00D15739" w:rsidP="00D15739">
      <w:pPr>
        <w:pStyle w:val="Listenabsatz"/>
        <w:numPr>
          <w:ilvl w:val="0"/>
          <w:numId w:val="33"/>
        </w:numPr>
        <w:ind w:left="0" w:firstLine="0"/>
        <w:jc w:val="left"/>
        <w:rPr>
          <w:b/>
          <w:i/>
          <w:color w:val="FF0000"/>
          <w:u w:val="single"/>
        </w:rPr>
      </w:pPr>
      <w:r w:rsidRPr="00F83402">
        <w:rPr>
          <w:b/>
          <w:i/>
          <w:color w:val="FF0000"/>
        </w:rPr>
        <w:t>Eingescannte Unterschrift</w:t>
      </w:r>
      <w:r>
        <w:rPr>
          <w:b/>
          <w:i/>
          <w:color w:val="FF0000"/>
        </w:rPr>
        <w:t xml:space="preserve"> mit </w:t>
      </w:r>
      <w:r w:rsidRPr="0098203B">
        <w:rPr>
          <w:b/>
          <w:i/>
          <w:color w:val="FF0000"/>
          <w:u w:val="single"/>
        </w:rPr>
        <w:t>Matrikelnummer</w:t>
      </w:r>
      <w:r w:rsidRPr="00F83402">
        <w:rPr>
          <w:b/>
          <w:i/>
          <w:color w:val="FF0000"/>
        </w:rPr>
        <w:t xml:space="preserve"> als Bild in das Dokument einfügen</w:t>
      </w:r>
      <w:r>
        <w:rPr>
          <w:b/>
          <w:i/>
          <w:color w:val="FF0000"/>
        </w:rPr>
        <w:t xml:space="preserve"> </w:t>
      </w:r>
      <w:r w:rsidRPr="0098203B">
        <w:rPr>
          <w:b/>
          <w:i/>
          <w:color w:val="FF0000"/>
          <w:u w:val="single"/>
        </w:rPr>
        <w:t>ODER</w:t>
      </w:r>
    </w:p>
    <w:p w14:paraId="289FDCA8" w14:textId="77777777" w:rsidR="00D15739" w:rsidRPr="0098203B" w:rsidRDefault="00D15739" w:rsidP="00D15739">
      <w:pPr>
        <w:pStyle w:val="Listenabsatz"/>
        <w:numPr>
          <w:ilvl w:val="0"/>
          <w:numId w:val="33"/>
        </w:numPr>
        <w:ind w:hanging="720"/>
        <w:jc w:val="left"/>
        <w:rPr>
          <w:b/>
          <w:i/>
          <w:color w:val="FF0000"/>
        </w:rPr>
      </w:pPr>
      <w:r w:rsidRPr="0098203B">
        <w:rPr>
          <w:b/>
          <w:i/>
          <w:color w:val="FF0000"/>
        </w:rPr>
        <w:t>Ausdrucken NUR dieser Seite, handschriftlich mit</w:t>
      </w:r>
      <w:r w:rsidRPr="0098203B">
        <w:rPr>
          <w:b/>
          <w:i/>
          <w:color w:val="FF0000"/>
          <w:u w:val="single"/>
        </w:rPr>
        <w:t xml:space="preserve"> Matrikelnummer</w:t>
      </w:r>
      <w:r w:rsidRPr="0098203B">
        <w:rPr>
          <w:b/>
          <w:i/>
          <w:color w:val="FF0000"/>
        </w:rPr>
        <w:t xml:space="preserve"> unterschreiben und einscannen oder abfotografieren </w:t>
      </w:r>
      <w:r w:rsidRPr="0098203B">
        <w:rPr>
          <w:b/>
          <w:i/>
          <w:color w:val="FF0000"/>
          <w:u w:val="single"/>
        </w:rPr>
        <w:t>ODER</w:t>
      </w:r>
    </w:p>
    <w:p w14:paraId="17E0D653" w14:textId="77777777" w:rsidR="00D15739" w:rsidRPr="00F83402" w:rsidRDefault="00D15739" w:rsidP="00D15739">
      <w:pPr>
        <w:pStyle w:val="Listenabsatz"/>
        <w:numPr>
          <w:ilvl w:val="0"/>
          <w:numId w:val="33"/>
        </w:numPr>
        <w:ind w:left="0" w:firstLine="0"/>
        <w:jc w:val="left"/>
        <w:rPr>
          <w:b/>
          <w:i/>
          <w:color w:val="FF0000"/>
        </w:rPr>
      </w:pPr>
      <w:r w:rsidRPr="00F83402">
        <w:rPr>
          <w:b/>
          <w:i/>
          <w:color w:val="FF0000"/>
        </w:rPr>
        <w:t>Matrikelnummer als Ersatz der Unterschrift am Computer eintippen</w:t>
      </w:r>
    </w:p>
    <w:p w14:paraId="278AF7F5" w14:textId="0E419E99" w:rsidR="00D15739" w:rsidRPr="00F83402" w:rsidRDefault="00D15739" w:rsidP="00D15739">
      <w:pPr>
        <w:pBdr>
          <w:bottom w:val="single" w:sz="4" w:space="1" w:color="auto"/>
        </w:pBdr>
        <w:jc w:val="left"/>
      </w:pPr>
      <w:r w:rsidRPr="00F83402">
        <w:t xml:space="preserve">Hannover, </w:t>
      </w:r>
      <w:r w:rsidRPr="00F83402">
        <w:fldChar w:fldCharType="begin"/>
      </w:r>
      <w:r w:rsidRPr="00F83402">
        <w:instrText xml:space="preserve"> TIME \@ "dd.MM.yy" </w:instrText>
      </w:r>
      <w:r w:rsidRPr="00F83402">
        <w:fldChar w:fldCharType="separate"/>
      </w:r>
      <w:r w:rsidR="006E1685">
        <w:rPr>
          <w:noProof/>
        </w:rPr>
        <w:t>10.11.20</w:t>
      </w:r>
      <w:r w:rsidRPr="00F83402">
        <w:fldChar w:fldCharType="end"/>
      </w:r>
    </w:p>
    <w:p w14:paraId="195748A0" w14:textId="77777777" w:rsidR="00D15739" w:rsidRPr="00F83402" w:rsidRDefault="00D15739" w:rsidP="00D15739">
      <w:pPr>
        <w:jc w:val="left"/>
      </w:pPr>
    </w:p>
    <w:p w14:paraId="4489D4B4" w14:textId="77777777" w:rsidR="00D15739" w:rsidRDefault="00D15739" w:rsidP="00D15739">
      <w:pPr>
        <w:jc w:val="center"/>
        <w:rPr>
          <w:b/>
        </w:rPr>
      </w:pPr>
    </w:p>
    <w:p w14:paraId="76B1C82B" w14:textId="77777777" w:rsidR="00D15739" w:rsidRDefault="00D15739" w:rsidP="00D15739">
      <w:pPr>
        <w:jc w:val="center"/>
        <w:rPr>
          <w:b/>
        </w:rPr>
      </w:pPr>
    </w:p>
    <w:p w14:paraId="1D58FE1A" w14:textId="77777777" w:rsidR="00D15739" w:rsidRDefault="00D15739" w:rsidP="00D15739">
      <w:pPr>
        <w:jc w:val="center"/>
        <w:rPr>
          <w:b/>
        </w:rPr>
      </w:pPr>
    </w:p>
    <w:p w14:paraId="7A18F53F" w14:textId="77777777" w:rsidR="00D15739" w:rsidRDefault="00D15739" w:rsidP="00D15739">
      <w:pPr>
        <w:jc w:val="center"/>
        <w:rPr>
          <w:b/>
        </w:rPr>
      </w:pPr>
    </w:p>
    <w:p w14:paraId="2A856EDE" w14:textId="77777777" w:rsidR="00D15739" w:rsidRPr="00F83402" w:rsidRDefault="00D15739" w:rsidP="00D15739">
      <w:pPr>
        <w:jc w:val="center"/>
        <w:rPr>
          <w:b/>
        </w:rPr>
      </w:pPr>
      <w:r w:rsidRPr="00F83402">
        <w:rPr>
          <w:b/>
        </w:rPr>
        <w:t>Einwilligung zur Plagiatsprüfung</w:t>
      </w:r>
    </w:p>
    <w:p w14:paraId="5BFB1396" w14:textId="77777777" w:rsidR="00D15739" w:rsidRPr="00F83402" w:rsidRDefault="00D15739" w:rsidP="00D15739">
      <w:pPr>
        <w:jc w:val="left"/>
        <w:rPr>
          <w:b/>
        </w:rPr>
      </w:pPr>
    </w:p>
    <w:p w14:paraId="4A2B52A2" w14:textId="77777777" w:rsidR="00D15739" w:rsidRPr="00F83402" w:rsidRDefault="00D15739" w:rsidP="00D15739">
      <w:pPr>
        <w:jc w:val="left"/>
      </w:pPr>
      <w:r w:rsidRPr="00F83402">
        <w:t>Mit der Übermittlung meiner schriftlichen Ausarbeitung auch an externe Dienste zur Plagiatsprüfung durch Plagiatssoftware erkläre ich mich einverstanden.</w:t>
      </w:r>
    </w:p>
    <w:p w14:paraId="7B0DF554" w14:textId="77777777" w:rsidR="00D15739" w:rsidRPr="00F83402" w:rsidRDefault="00D15739" w:rsidP="00D15739">
      <w:pPr>
        <w:jc w:val="left"/>
        <w:rPr>
          <w:b/>
        </w:rPr>
      </w:pPr>
    </w:p>
    <w:p w14:paraId="6189879B" w14:textId="77777777" w:rsidR="00D15739" w:rsidRPr="00F83402" w:rsidRDefault="00D15739" w:rsidP="00D15739">
      <w:pPr>
        <w:jc w:val="left"/>
        <w:rPr>
          <w:b/>
          <w:i/>
          <w:color w:val="FF0000"/>
        </w:rPr>
      </w:pPr>
      <w:r w:rsidRPr="00F83402">
        <w:rPr>
          <w:b/>
          <w:i/>
          <w:color w:val="FF0000"/>
        </w:rPr>
        <w:t>(Wichtig: Nur mit Matrikelnummer unterzeichnen!!!</w:t>
      </w:r>
    </w:p>
    <w:p w14:paraId="74243B51" w14:textId="77777777" w:rsidR="00D15739" w:rsidRPr="00F83402" w:rsidRDefault="00D15739" w:rsidP="00D15739">
      <w:pPr>
        <w:jc w:val="left"/>
        <w:rPr>
          <w:b/>
          <w:i/>
          <w:color w:val="FF0000"/>
        </w:rPr>
      </w:pPr>
      <w:r w:rsidRPr="00F83402">
        <w:rPr>
          <w:b/>
          <w:i/>
          <w:color w:val="FF0000"/>
        </w:rPr>
        <w:t>Möglich ist bspw.:</w:t>
      </w:r>
    </w:p>
    <w:p w14:paraId="2D0495DA" w14:textId="77777777" w:rsidR="00D15739" w:rsidRPr="0098203B" w:rsidRDefault="00D15739" w:rsidP="00D15739">
      <w:pPr>
        <w:pStyle w:val="Listenabsatz"/>
        <w:numPr>
          <w:ilvl w:val="0"/>
          <w:numId w:val="35"/>
        </w:numPr>
        <w:ind w:hanging="720"/>
        <w:jc w:val="left"/>
        <w:rPr>
          <w:b/>
          <w:i/>
          <w:color w:val="FF0000"/>
          <w:u w:val="single"/>
        </w:rPr>
      </w:pPr>
      <w:r w:rsidRPr="00F83402">
        <w:rPr>
          <w:b/>
          <w:i/>
          <w:color w:val="FF0000"/>
        </w:rPr>
        <w:t>Eingescannte Unterschrift</w:t>
      </w:r>
      <w:r>
        <w:rPr>
          <w:b/>
          <w:i/>
          <w:color w:val="FF0000"/>
        </w:rPr>
        <w:t xml:space="preserve"> mit </w:t>
      </w:r>
      <w:r w:rsidRPr="0098203B">
        <w:rPr>
          <w:b/>
          <w:i/>
          <w:color w:val="FF0000"/>
          <w:u w:val="single"/>
        </w:rPr>
        <w:t>Matrikelnummer</w:t>
      </w:r>
      <w:r w:rsidRPr="00F83402">
        <w:rPr>
          <w:b/>
          <w:i/>
          <w:color w:val="FF0000"/>
        </w:rPr>
        <w:t xml:space="preserve"> als Bild in das Dokument einfügen</w:t>
      </w:r>
      <w:r>
        <w:rPr>
          <w:b/>
          <w:i/>
          <w:color w:val="FF0000"/>
        </w:rPr>
        <w:t xml:space="preserve"> </w:t>
      </w:r>
      <w:r w:rsidRPr="0098203B">
        <w:rPr>
          <w:b/>
          <w:i/>
          <w:color w:val="FF0000"/>
          <w:u w:val="single"/>
        </w:rPr>
        <w:t>ODER</w:t>
      </w:r>
    </w:p>
    <w:p w14:paraId="23F596C0" w14:textId="77777777" w:rsidR="00D15739" w:rsidRPr="0098203B" w:rsidRDefault="00D15739" w:rsidP="00D15739">
      <w:pPr>
        <w:pStyle w:val="Listenabsatz"/>
        <w:numPr>
          <w:ilvl w:val="0"/>
          <w:numId w:val="35"/>
        </w:numPr>
        <w:ind w:hanging="720"/>
        <w:jc w:val="left"/>
        <w:rPr>
          <w:b/>
          <w:i/>
          <w:color w:val="FF0000"/>
        </w:rPr>
      </w:pPr>
      <w:r w:rsidRPr="0098203B">
        <w:rPr>
          <w:b/>
          <w:i/>
          <w:color w:val="FF0000"/>
        </w:rPr>
        <w:t>Ausdrucken NUR dieser Seite, handschriftlich mit</w:t>
      </w:r>
      <w:r w:rsidRPr="0098203B">
        <w:rPr>
          <w:b/>
          <w:i/>
          <w:color w:val="FF0000"/>
          <w:u w:val="single"/>
        </w:rPr>
        <w:t xml:space="preserve"> Matrikelnummer</w:t>
      </w:r>
      <w:r w:rsidRPr="0098203B">
        <w:rPr>
          <w:b/>
          <w:i/>
          <w:color w:val="FF0000"/>
        </w:rPr>
        <w:t xml:space="preserve"> unterschreiben und einscannen oder abfotografieren </w:t>
      </w:r>
      <w:r w:rsidRPr="0098203B">
        <w:rPr>
          <w:b/>
          <w:i/>
          <w:color w:val="FF0000"/>
          <w:u w:val="single"/>
        </w:rPr>
        <w:t>ODER</w:t>
      </w:r>
    </w:p>
    <w:p w14:paraId="1FA51353" w14:textId="77777777" w:rsidR="00D15739" w:rsidRPr="00F83402" w:rsidRDefault="00D15739" w:rsidP="00D15739">
      <w:pPr>
        <w:pStyle w:val="Listenabsatz"/>
        <w:numPr>
          <w:ilvl w:val="0"/>
          <w:numId w:val="35"/>
        </w:numPr>
        <w:ind w:left="0" w:firstLine="0"/>
        <w:jc w:val="left"/>
        <w:rPr>
          <w:b/>
          <w:i/>
          <w:color w:val="FF0000"/>
        </w:rPr>
      </w:pPr>
      <w:r w:rsidRPr="00F83402">
        <w:rPr>
          <w:b/>
          <w:i/>
          <w:color w:val="FF0000"/>
        </w:rPr>
        <w:t>Matrikelnummer als Ersatz der Unterschrift am Computer eintippen</w:t>
      </w:r>
    </w:p>
    <w:p w14:paraId="1AE32D3F" w14:textId="4B98EA6C" w:rsidR="00D15739" w:rsidRPr="00F83402" w:rsidRDefault="00D15739" w:rsidP="00D15739">
      <w:pPr>
        <w:pBdr>
          <w:bottom w:val="single" w:sz="4" w:space="1" w:color="auto"/>
        </w:pBdr>
        <w:jc w:val="left"/>
      </w:pPr>
      <w:r w:rsidRPr="00F83402">
        <w:t xml:space="preserve">Hannover, </w:t>
      </w:r>
      <w:r w:rsidRPr="00F83402">
        <w:fldChar w:fldCharType="begin"/>
      </w:r>
      <w:r w:rsidRPr="00F83402">
        <w:instrText xml:space="preserve"> TIME \@ "dd.MM.yy" </w:instrText>
      </w:r>
      <w:r w:rsidRPr="00F83402">
        <w:fldChar w:fldCharType="separate"/>
      </w:r>
      <w:r w:rsidR="006E1685">
        <w:rPr>
          <w:noProof/>
        </w:rPr>
        <w:t>10.11.20</w:t>
      </w:r>
      <w:r w:rsidRPr="00F83402">
        <w:fldChar w:fldCharType="end"/>
      </w:r>
    </w:p>
    <w:p w14:paraId="34988065" w14:textId="77777777" w:rsidR="00CD39D4" w:rsidRPr="00F83402" w:rsidRDefault="00CD39D4" w:rsidP="004A2EEE">
      <w:pPr>
        <w:pStyle w:val="Vorspann1415bold"/>
        <w:jc w:val="right"/>
        <w:rPr>
          <w:sz w:val="24"/>
        </w:rPr>
      </w:pPr>
      <w:r w:rsidRPr="00F83402">
        <w:rPr>
          <w:sz w:val="24"/>
        </w:rPr>
        <w:lastRenderedPageBreak/>
        <w:t>Matrikelnummer: 12345678</w:t>
      </w:r>
    </w:p>
    <w:p w14:paraId="79E56DA2" w14:textId="6DC73772" w:rsidR="004A42F5" w:rsidRPr="00F83402" w:rsidRDefault="004A2EEE" w:rsidP="004A2EEE">
      <w:pPr>
        <w:pStyle w:val="VorspannZentriert"/>
        <w:framePr w:wrap="notBeside"/>
        <w:spacing w:line="360" w:lineRule="auto"/>
        <w:rPr>
          <w:sz w:val="24"/>
        </w:rPr>
      </w:pPr>
      <w:r w:rsidRPr="00F83402">
        <w:rPr>
          <w:sz w:val="24"/>
        </w:rPr>
        <w:t>Kurzarbeit</w:t>
      </w:r>
    </w:p>
    <w:p w14:paraId="71ABD303" w14:textId="77777777" w:rsidR="004A42F5" w:rsidRPr="00F83402" w:rsidRDefault="004A42F5" w:rsidP="004A2EEE">
      <w:pPr>
        <w:pStyle w:val="VorspannZentriert"/>
        <w:framePr w:wrap="notBeside"/>
        <w:spacing w:line="360" w:lineRule="auto"/>
        <w:rPr>
          <w:sz w:val="24"/>
        </w:rPr>
      </w:pPr>
    </w:p>
    <w:p w14:paraId="67CB2155" w14:textId="47CF5761" w:rsidR="004A42F5" w:rsidRPr="00F83402" w:rsidRDefault="005660FE" w:rsidP="004A2EEE">
      <w:pPr>
        <w:pStyle w:val="VorspannZentriert"/>
        <w:framePr w:wrap="notBeside"/>
        <w:spacing w:line="360" w:lineRule="auto"/>
        <w:rPr>
          <w:sz w:val="24"/>
        </w:rPr>
      </w:pPr>
      <w:r>
        <w:rPr>
          <w:sz w:val="24"/>
        </w:rPr>
        <w:t>Name der Veranstaltung</w:t>
      </w:r>
    </w:p>
    <w:p w14:paraId="76CAB4D5" w14:textId="498D8DF2" w:rsidR="004A42F5" w:rsidRPr="00F83402" w:rsidRDefault="004A42F5" w:rsidP="004A2EEE">
      <w:pPr>
        <w:pStyle w:val="VorspannZentriert"/>
        <w:framePr w:wrap="notBeside"/>
        <w:spacing w:line="360" w:lineRule="auto"/>
        <w:rPr>
          <w:sz w:val="24"/>
        </w:rPr>
      </w:pPr>
      <w:r w:rsidRPr="00F83402">
        <w:rPr>
          <w:sz w:val="24"/>
        </w:rPr>
        <w:t>bei Prof</w:t>
      </w:r>
      <w:r w:rsidR="00595C77" w:rsidRPr="00F83402">
        <w:rPr>
          <w:sz w:val="24"/>
        </w:rPr>
        <w:t>essor</w:t>
      </w:r>
      <w:r w:rsidRPr="00F83402">
        <w:rPr>
          <w:sz w:val="24"/>
        </w:rPr>
        <w:t xml:space="preserve"> </w:t>
      </w:r>
      <w:r w:rsidR="005660FE">
        <w:rPr>
          <w:sz w:val="24"/>
        </w:rPr>
        <w:t>Dr. Kim Muster</w:t>
      </w:r>
    </w:p>
    <w:p w14:paraId="5988525A" w14:textId="77777777" w:rsidR="004A42F5" w:rsidRPr="00F83402" w:rsidRDefault="004A42F5" w:rsidP="004A2EEE">
      <w:pPr>
        <w:pStyle w:val="VorspannZentriert"/>
        <w:framePr w:wrap="notBeside"/>
        <w:spacing w:line="360" w:lineRule="auto"/>
        <w:rPr>
          <w:sz w:val="24"/>
        </w:rPr>
      </w:pPr>
    </w:p>
    <w:p w14:paraId="5DCC3404" w14:textId="71437104" w:rsidR="004A42F5" w:rsidRPr="00F83402" w:rsidRDefault="005660FE" w:rsidP="004A2EEE">
      <w:pPr>
        <w:pStyle w:val="VorspannZentriert"/>
        <w:framePr w:wrap="notBeside"/>
        <w:spacing w:line="360" w:lineRule="auto"/>
        <w:rPr>
          <w:sz w:val="24"/>
        </w:rPr>
      </w:pPr>
      <w:r>
        <w:rPr>
          <w:sz w:val="24"/>
        </w:rPr>
        <w:t>Wintersemester</w:t>
      </w:r>
      <w:r w:rsidR="0006792A" w:rsidRPr="00F83402">
        <w:rPr>
          <w:sz w:val="24"/>
        </w:rPr>
        <w:t xml:space="preserve"> </w:t>
      </w:r>
      <w:r w:rsidR="00595C77" w:rsidRPr="00F83402">
        <w:rPr>
          <w:sz w:val="24"/>
        </w:rPr>
        <w:t>20</w:t>
      </w:r>
      <w:r w:rsidR="0006792A" w:rsidRPr="00F83402">
        <w:rPr>
          <w:sz w:val="24"/>
        </w:rPr>
        <w:t>20</w:t>
      </w:r>
      <w:r>
        <w:rPr>
          <w:sz w:val="24"/>
        </w:rPr>
        <w:t>/21</w:t>
      </w:r>
    </w:p>
    <w:p w14:paraId="7DF457D0" w14:textId="763B0A2A" w:rsidR="00EC5774" w:rsidRPr="00F83402" w:rsidRDefault="00EC5774" w:rsidP="004A2EEE">
      <w:bookmarkStart w:id="0" w:name="_Toc257100998"/>
      <w:bookmarkStart w:id="1" w:name="_Toc257101067"/>
    </w:p>
    <w:p w14:paraId="4CF3D748" w14:textId="77777777" w:rsidR="00EC5774" w:rsidRPr="00F83402" w:rsidRDefault="00EC5774" w:rsidP="00EC5774"/>
    <w:p w14:paraId="4D24A596" w14:textId="77777777" w:rsidR="00EC5774" w:rsidRPr="00F83402" w:rsidRDefault="00EC5774" w:rsidP="00EC5774"/>
    <w:p w14:paraId="71DACA14" w14:textId="77777777" w:rsidR="00EC5774" w:rsidRPr="00F83402" w:rsidRDefault="00EC5774" w:rsidP="00EC5774"/>
    <w:p w14:paraId="7298FFFE" w14:textId="77777777" w:rsidR="00EC5774" w:rsidRPr="00F83402" w:rsidRDefault="00EC5774" w:rsidP="00EC5774"/>
    <w:p w14:paraId="3E023D00" w14:textId="77777777" w:rsidR="00EC5774" w:rsidRPr="00F83402" w:rsidRDefault="00EC5774" w:rsidP="00EC5774"/>
    <w:p w14:paraId="3300AAF3" w14:textId="77777777" w:rsidR="00EC5774" w:rsidRPr="00F83402" w:rsidRDefault="00EC5774" w:rsidP="00EC5774"/>
    <w:p w14:paraId="27732879" w14:textId="77777777" w:rsidR="00EC5774" w:rsidRPr="00F83402" w:rsidRDefault="00EC5774" w:rsidP="00EC5774"/>
    <w:p w14:paraId="6370487D" w14:textId="77777777" w:rsidR="00EC5774" w:rsidRPr="00F83402" w:rsidRDefault="00EC5774" w:rsidP="00EC5774"/>
    <w:p w14:paraId="5825F917" w14:textId="77777777" w:rsidR="00EC5774" w:rsidRPr="00F83402" w:rsidRDefault="00EC5774" w:rsidP="00EC5774"/>
    <w:p w14:paraId="630414C8" w14:textId="77777777" w:rsidR="00EC5774" w:rsidRPr="00F83402" w:rsidRDefault="00EC5774" w:rsidP="00EC5774"/>
    <w:p w14:paraId="01DD574C" w14:textId="77777777" w:rsidR="00EC5774" w:rsidRPr="00F83402" w:rsidRDefault="00EC5774" w:rsidP="00EC5774"/>
    <w:p w14:paraId="4CB524E5" w14:textId="77777777" w:rsidR="00EC5774" w:rsidRPr="00F83402" w:rsidRDefault="00EC5774" w:rsidP="00EC5774"/>
    <w:p w14:paraId="7CE831A8" w14:textId="2351A761" w:rsidR="004A2EEE" w:rsidRPr="00F83402" w:rsidRDefault="004A2EEE" w:rsidP="004A2EEE">
      <w:pPr>
        <w:jc w:val="left"/>
      </w:pPr>
    </w:p>
    <w:p w14:paraId="0E8F0371" w14:textId="77777777" w:rsidR="004A2EEE" w:rsidRPr="00F83402" w:rsidRDefault="004A2EEE" w:rsidP="004A2EEE">
      <w:pPr>
        <w:jc w:val="left"/>
        <w:sectPr w:rsidR="004A2EEE" w:rsidRPr="00F83402" w:rsidSect="00E26766">
          <w:footerReference w:type="default" r:id="rId8"/>
          <w:pgSz w:w="11900" w:h="16840"/>
          <w:pgMar w:top="1418" w:right="1418" w:bottom="2268" w:left="1418" w:header="708" w:footer="708" w:gutter="0"/>
          <w:pgNumType w:fmt="upperRoman" w:start="1"/>
          <w:cols w:space="708"/>
          <w:docGrid w:linePitch="360"/>
        </w:sectPr>
      </w:pPr>
    </w:p>
    <w:p w14:paraId="2E111545" w14:textId="1BC086FA" w:rsidR="00D15739" w:rsidRPr="00D15739" w:rsidRDefault="00D15739" w:rsidP="00D15739">
      <w:pPr>
        <w:pStyle w:val="berschrift1"/>
        <w:rPr>
          <w:color w:val="FF0000"/>
        </w:rPr>
      </w:pPr>
      <w:bookmarkStart w:id="2" w:name="_Toc287885334"/>
      <w:bookmarkStart w:id="3" w:name="_Toc444519915"/>
      <w:bookmarkEnd w:id="0"/>
      <w:bookmarkEnd w:id="1"/>
      <w:r w:rsidRPr="00D15739">
        <w:rPr>
          <w:color w:val="FF0000"/>
        </w:rPr>
        <w:lastRenderedPageBreak/>
        <w:t>Hier schreiben Sie Ihr Gutachten.</w:t>
      </w:r>
    </w:p>
    <w:p w14:paraId="47F71038" w14:textId="08C1E4F4" w:rsidR="003147BF" w:rsidRPr="00F83402" w:rsidRDefault="009665C0" w:rsidP="004A2EEE">
      <w:pPr>
        <w:pStyle w:val="berschrift1"/>
        <w:rPr>
          <w:szCs w:val="24"/>
        </w:rPr>
      </w:pPr>
      <w:r w:rsidRPr="00F83402">
        <w:rPr>
          <w:szCs w:val="24"/>
        </w:rPr>
        <w:t>Tatkomplex oder Überschrift ohne Nummerierung</w:t>
      </w:r>
      <w:bookmarkEnd w:id="2"/>
      <w:bookmarkEnd w:id="3"/>
    </w:p>
    <w:p w14:paraId="0785E07F" w14:textId="41771238" w:rsidR="00A720DB" w:rsidRPr="00F83402" w:rsidRDefault="009665C0" w:rsidP="004A2EEE">
      <w:r w:rsidRPr="00F83402">
        <w:t>Hier ist eine</w:t>
      </w:r>
      <w:r w:rsidR="002F08B3">
        <w:t xml:space="preserve"> kleine Erläuterung der Vorlage</w:t>
      </w:r>
    </w:p>
    <w:p w14:paraId="305D1EE1" w14:textId="70DD3B69" w:rsidR="00E84422" w:rsidRDefault="00E84422" w:rsidP="00E84422">
      <w:pPr>
        <w:pStyle w:val="berschrift2"/>
        <w:rPr>
          <w:szCs w:val="24"/>
        </w:rPr>
      </w:pPr>
      <w:r w:rsidRPr="00F83402">
        <w:rPr>
          <w:szCs w:val="24"/>
        </w:rPr>
        <w:t>Formalien</w:t>
      </w:r>
    </w:p>
    <w:p w14:paraId="723D2D24" w14:textId="77777777" w:rsidR="0098203B" w:rsidRPr="0098203B" w:rsidRDefault="0098203B" w:rsidP="0098203B"/>
    <w:p w14:paraId="27C15C02" w14:textId="2B73E940" w:rsidR="00E84422" w:rsidRPr="00D330F0" w:rsidRDefault="00E84422" w:rsidP="00D15739">
      <w:r w:rsidRPr="00D330F0">
        <w:t>Umfang</w:t>
      </w:r>
      <w:r w:rsidR="00DB4D66" w:rsidRPr="00D330F0">
        <w:t>:</w:t>
      </w:r>
    </w:p>
    <w:p w14:paraId="377081A8" w14:textId="08654ACA" w:rsidR="00B77A40" w:rsidRPr="00B77A40" w:rsidRDefault="005660FE" w:rsidP="00B77A40">
      <w:pPr>
        <w:rPr>
          <w:b/>
        </w:rPr>
      </w:pPr>
      <w:r w:rsidRPr="005660FE">
        <w:rPr>
          <w:b/>
        </w:rPr>
        <w:t xml:space="preserve">Der maximale Umfang </w:t>
      </w:r>
      <w:r w:rsidR="00B77A40" w:rsidRPr="00B77A40">
        <w:rPr>
          <w:b/>
        </w:rPr>
        <w:t>für das reine Gutachten (d.h. ohne Deckblatt, Eigenhändigkeitserklärung etc.)</w:t>
      </w:r>
      <w:r w:rsidR="00B77A40">
        <w:rPr>
          <w:b/>
        </w:rPr>
        <w:t xml:space="preserve"> </w:t>
      </w:r>
      <w:r w:rsidRPr="005660FE">
        <w:rPr>
          <w:b/>
        </w:rPr>
        <w:t>wird von der Veranstaltungsleiterin oder dem Veranstaltungsleiter festgelegt.</w:t>
      </w:r>
    </w:p>
    <w:p w14:paraId="4CC1A22C" w14:textId="3BFAA494" w:rsidR="00F83402" w:rsidRPr="005660FE" w:rsidRDefault="00B77A40" w:rsidP="00B77A40">
      <w:pPr>
        <w:rPr>
          <w:b/>
        </w:rPr>
      </w:pPr>
      <w:r w:rsidRPr="00B77A40">
        <w:rPr>
          <w:b/>
        </w:rPr>
        <w:t>Überschreitungen der zulässigen Seitenzahl führen pro angefangene</w:t>
      </w:r>
      <w:r w:rsidR="006E1685">
        <w:rPr>
          <w:b/>
        </w:rPr>
        <w:t>r</w:t>
      </w:r>
      <w:r w:rsidRPr="00B77A40">
        <w:rPr>
          <w:b/>
        </w:rPr>
        <w:t xml:space="preserve"> überschrittene</w:t>
      </w:r>
      <w:r w:rsidR="006E1685">
        <w:rPr>
          <w:b/>
        </w:rPr>
        <w:t>r</w:t>
      </w:r>
      <w:bookmarkStart w:id="4" w:name="_GoBack"/>
      <w:bookmarkEnd w:id="4"/>
      <w:r w:rsidRPr="00B77A40">
        <w:rPr>
          <w:b/>
        </w:rPr>
        <w:t xml:space="preserve"> Seite zu je einem Punkt Abzug. Schriftart Times New Roman, Schriftgröße 12, 1,5facher Zeilenabstand, links 1/3 Rand (7 cm), rechts, oben und unten 2,5 cm Rand </w:t>
      </w:r>
      <w:r w:rsidR="00F83402" w:rsidRPr="005660FE">
        <w:rPr>
          <w:b/>
        </w:rPr>
        <w:t>(</w:t>
      </w:r>
      <w:r w:rsidR="00F83402" w:rsidRPr="005660FE">
        <w:rPr>
          <w:b/>
          <w:color w:val="FF0000"/>
        </w:rPr>
        <w:t>so wie in diesem Dokument</w:t>
      </w:r>
      <w:r w:rsidR="00F83402" w:rsidRPr="005660FE">
        <w:rPr>
          <w:b/>
        </w:rPr>
        <w:t>)</w:t>
      </w:r>
    </w:p>
    <w:p w14:paraId="7893C1EE" w14:textId="77777777" w:rsidR="00F83402" w:rsidRPr="00F83402" w:rsidRDefault="00F83402" w:rsidP="00F83402"/>
    <w:p w14:paraId="10162BD2" w14:textId="46A9A9B3" w:rsidR="00E84422" w:rsidRPr="00F83402" w:rsidRDefault="00E84422" w:rsidP="00E84422">
      <w:pPr>
        <w:pStyle w:val="berschrift3"/>
      </w:pPr>
      <w:r w:rsidRPr="00F83402">
        <w:t>Quellenangaben</w:t>
      </w:r>
    </w:p>
    <w:p w14:paraId="103C0BC1" w14:textId="6BC4BCC3" w:rsidR="003D6197" w:rsidRDefault="00E84422" w:rsidP="00E84422">
      <w:r w:rsidRPr="00F83402">
        <w:t>Grundsätzlich keine Quellenangaben, außer bei Direktzitaten oder g</w:t>
      </w:r>
      <w:r w:rsidR="003D6197">
        <w:t>rößeren kopierten Textpassagen</w:t>
      </w:r>
      <w:r w:rsidR="005E132D">
        <w:t xml:space="preserve"> (mehr als ein Satz)</w:t>
      </w:r>
      <w:r w:rsidR="003D6197">
        <w:t>.</w:t>
      </w:r>
    </w:p>
    <w:p w14:paraId="75E01E60" w14:textId="4B517D2D" w:rsidR="00E84422" w:rsidRPr="00F83402" w:rsidRDefault="00E84422" w:rsidP="00E84422">
      <w:r w:rsidRPr="003D6197">
        <w:rPr>
          <w:color w:val="FF0000"/>
        </w:rPr>
        <w:t>Keine Quellenangaben bei Definitionen notwendig.</w:t>
      </w:r>
    </w:p>
    <w:p w14:paraId="411522F2" w14:textId="77777777" w:rsidR="00F83402" w:rsidRPr="00F83402" w:rsidRDefault="00F83402" w:rsidP="00E84422"/>
    <w:p w14:paraId="7B760B59" w14:textId="77777777" w:rsidR="00E84422" w:rsidRPr="00F83402" w:rsidRDefault="00E84422" w:rsidP="00E84422">
      <w:pPr>
        <w:pStyle w:val="berschrift3"/>
      </w:pPr>
      <w:r w:rsidRPr="00F83402">
        <w:t>Literaturverzeichnis</w:t>
      </w:r>
    </w:p>
    <w:p w14:paraId="7A9E49D8" w14:textId="62EA8709" w:rsidR="00E84422" w:rsidRPr="00F83402" w:rsidRDefault="00E84422" w:rsidP="00E84422">
      <w:r w:rsidRPr="00F83402">
        <w:t>Es muss kein Literaturverzeichnis erstellt werden.</w:t>
      </w:r>
    </w:p>
    <w:p w14:paraId="5A4B5E67" w14:textId="77777777" w:rsidR="00F83402" w:rsidRPr="00F83402" w:rsidRDefault="00F83402" w:rsidP="00E84422"/>
    <w:p w14:paraId="00C01BB5" w14:textId="77777777" w:rsidR="00E84422" w:rsidRPr="00F83402" w:rsidRDefault="00E84422" w:rsidP="00E84422">
      <w:pPr>
        <w:pStyle w:val="berschrift3"/>
      </w:pPr>
      <w:r w:rsidRPr="00F83402">
        <w:t>Sachverhalt</w:t>
      </w:r>
    </w:p>
    <w:p w14:paraId="64F397B3" w14:textId="1871721B" w:rsidR="00E84422" w:rsidRPr="00F83402" w:rsidRDefault="00E84422" w:rsidP="00E84422">
      <w:r w:rsidRPr="00F83402">
        <w:t>Der Sachverhalt muss nicht eingefügt werden.</w:t>
      </w:r>
    </w:p>
    <w:p w14:paraId="24DA85FA" w14:textId="6E5292F9" w:rsidR="0098203B" w:rsidRPr="00F83402" w:rsidRDefault="0098203B" w:rsidP="00E84422"/>
    <w:p w14:paraId="700FA546" w14:textId="77777777" w:rsidR="00E84422" w:rsidRPr="00F83402" w:rsidRDefault="00E84422" w:rsidP="00E84422">
      <w:pPr>
        <w:pStyle w:val="berschrift3"/>
      </w:pPr>
      <w:r w:rsidRPr="00F83402">
        <w:t>Inhaltsverzeichnis</w:t>
      </w:r>
    </w:p>
    <w:p w14:paraId="23446A10" w14:textId="70BA5989" w:rsidR="00E84422" w:rsidRPr="00F83402" w:rsidRDefault="00E84422" w:rsidP="00E84422">
      <w:pPr>
        <w:jc w:val="left"/>
      </w:pPr>
      <w:r w:rsidRPr="00F83402">
        <w:t>Es muss kein Inhaltsverzeichnis erstellt werden.</w:t>
      </w:r>
    </w:p>
    <w:p w14:paraId="3809DF98" w14:textId="77777777" w:rsidR="00F83402" w:rsidRPr="00F83402" w:rsidRDefault="00F83402" w:rsidP="00E84422">
      <w:pPr>
        <w:jc w:val="left"/>
      </w:pPr>
    </w:p>
    <w:p w14:paraId="5D9215C0" w14:textId="2FF9C3FA" w:rsidR="00E84422" w:rsidRDefault="00E84422" w:rsidP="00E84422">
      <w:pPr>
        <w:pStyle w:val="berschrift3"/>
      </w:pPr>
      <w:r w:rsidRPr="00F83402">
        <w:t>Abgabe</w:t>
      </w:r>
    </w:p>
    <w:p w14:paraId="1BE01814" w14:textId="083C5AA6" w:rsidR="0098203B" w:rsidRDefault="0098203B" w:rsidP="0098203B">
      <w:pPr>
        <w:pStyle w:val="berschrift4"/>
      </w:pPr>
      <w:r>
        <w:t>Name der Datei</w:t>
      </w:r>
    </w:p>
    <w:p w14:paraId="0E6E42F0" w14:textId="48626D2C" w:rsidR="0098203B" w:rsidRDefault="00E140F7" w:rsidP="0098203B">
      <w:r>
        <w:t xml:space="preserve">Für die </w:t>
      </w:r>
      <w:r w:rsidR="00DB4D66">
        <w:t xml:space="preserve">Kurzarbeit im </w:t>
      </w:r>
      <w:r w:rsidR="006010A5">
        <w:t xml:space="preserve">Grundkurs </w:t>
      </w:r>
      <w:r w:rsidR="00207102">
        <w:t>Strafrecht II</w:t>
      </w:r>
      <w:r>
        <w:t xml:space="preserve"> soll folgende Bezeichnung verwendet werden</w:t>
      </w:r>
      <w:r w:rsidR="0098203B">
        <w:t>:</w:t>
      </w:r>
    </w:p>
    <w:p w14:paraId="09E60290" w14:textId="17B9EBCB" w:rsidR="0098203B" w:rsidRDefault="0098203B" w:rsidP="0098203B">
      <w:r>
        <w:lastRenderedPageBreak/>
        <w:t>„</w:t>
      </w:r>
      <w:proofErr w:type="spellStart"/>
      <w:r w:rsidR="00DB4D66" w:rsidRPr="00DB4D66">
        <w:t>Matrikelnummer_</w:t>
      </w:r>
      <w:r w:rsidR="00207102">
        <w:t>GK</w:t>
      </w:r>
      <w:proofErr w:type="spellEnd"/>
      <w:r w:rsidR="00207102">
        <w:t xml:space="preserve"> </w:t>
      </w:r>
      <w:proofErr w:type="spellStart"/>
      <w:r w:rsidR="00207102">
        <w:t>StrafR</w:t>
      </w:r>
      <w:proofErr w:type="spellEnd"/>
      <w:r w:rsidR="00207102">
        <w:t xml:space="preserve"> II</w:t>
      </w:r>
      <w:r>
        <w:t>“</w:t>
      </w:r>
    </w:p>
    <w:p w14:paraId="4725E59D" w14:textId="44ADB5BA" w:rsidR="0098203B" w:rsidRDefault="0098203B" w:rsidP="0098203B">
      <w:r>
        <w:t>Beispiele.:</w:t>
      </w:r>
    </w:p>
    <w:p w14:paraId="2B35BA68" w14:textId="6A8CD273" w:rsidR="0098203B" w:rsidRPr="00C12AE6" w:rsidRDefault="0098203B" w:rsidP="0098203B">
      <w:pPr>
        <w:rPr>
          <w:lang w:val="en-US"/>
        </w:rPr>
      </w:pPr>
      <w:r w:rsidRPr="00C12AE6">
        <w:rPr>
          <w:lang w:val="en-US"/>
        </w:rPr>
        <w:t>1</w:t>
      </w:r>
      <w:r w:rsidR="00DB4D66" w:rsidRPr="00C12AE6">
        <w:rPr>
          <w:lang w:val="en-US"/>
        </w:rPr>
        <w:t>0012345</w:t>
      </w:r>
      <w:r w:rsidR="00C12AE6" w:rsidRPr="00C12AE6">
        <w:rPr>
          <w:lang w:val="en-US"/>
        </w:rPr>
        <w:t>_</w:t>
      </w:r>
      <w:r w:rsidR="006010A5" w:rsidRPr="00C12AE6">
        <w:rPr>
          <w:lang w:val="en-US"/>
        </w:rPr>
        <w:t xml:space="preserve">GK </w:t>
      </w:r>
      <w:proofErr w:type="spellStart"/>
      <w:r w:rsidR="00207102" w:rsidRPr="00C12AE6">
        <w:rPr>
          <w:lang w:val="en-US"/>
        </w:rPr>
        <w:t>StrafR</w:t>
      </w:r>
      <w:proofErr w:type="spellEnd"/>
      <w:r w:rsidR="00207102" w:rsidRPr="00C12AE6">
        <w:rPr>
          <w:lang w:val="en-US"/>
        </w:rPr>
        <w:t xml:space="preserve"> II</w:t>
      </w:r>
    </w:p>
    <w:p w14:paraId="36AF96BF" w14:textId="098D18F6" w:rsidR="00E140F7" w:rsidRPr="00C12AE6" w:rsidRDefault="0098203B" w:rsidP="0098203B">
      <w:pPr>
        <w:rPr>
          <w:lang w:val="en-US"/>
        </w:rPr>
      </w:pPr>
      <w:r w:rsidRPr="00C12AE6">
        <w:rPr>
          <w:lang w:val="en-US"/>
        </w:rPr>
        <w:t>1</w:t>
      </w:r>
      <w:r w:rsidR="00DB4D66" w:rsidRPr="00C12AE6">
        <w:rPr>
          <w:lang w:val="en-US"/>
        </w:rPr>
        <w:t>0067890</w:t>
      </w:r>
      <w:r w:rsidR="00C12AE6" w:rsidRPr="00C12AE6">
        <w:rPr>
          <w:lang w:val="en-US"/>
        </w:rPr>
        <w:t>_BGB I</w:t>
      </w:r>
    </w:p>
    <w:p w14:paraId="4805D9D4" w14:textId="39D6F728" w:rsidR="00C12AE6" w:rsidRPr="00C12AE6" w:rsidRDefault="00C12AE6" w:rsidP="0098203B">
      <w:pPr>
        <w:rPr>
          <w:lang w:val="en-US"/>
        </w:rPr>
      </w:pPr>
      <w:r w:rsidRPr="00C12AE6">
        <w:rPr>
          <w:lang w:val="en-US"/>
        </w:rPr>
        <w:t>12345678_</w:t>
      </w:r>
      <w:r>
        <w:rPr>
          <w:lang w:val="en-US"/>
        </w:rPr>
        <w:t>VerfR I</w:t>
      </w:r>
    </w:p>
    <w:p w14:paraId="34AA134B" w14:textId="77777777" w:rsidR="00E140F7" w:rsidRPr="00C12AE6" w:rsidRDefault="00E140F7" w:rsidP="0098203B">
      <w:pPr>
        <w:rPr>
          <w:lang w:val="en-US"/>
        </w:rPr>
      </w:pPr>
    </w:p>
    <w:p w14:paraId="6F473119" w14:textId="77777777" w:rsidR="00F83402" w:rsidRPr="00F83402" w:rsidRDefault="00F83402" w:rsidP="00F83402">
      <w:pPr>
        <w:pStyle w:val="berschrift4"/>
      </w:pPr>
      <w:r w:rsidRPr="00F83402">
        <w:t>Dateiformat</w:t>
      </w:r>
    </w:p>
    <w:p w14:paraId="48595711" w14:textId="1804AD8C" w:rsidR="00E84422" w:rsidRPr="00F83402" w:rsidRDefault="00E84422" w:rsidP="00F83402">
      <w:r w:rsidRPr="00F83402">
        <w:t>Sie müssen eine PDF-</w:t>
      </w:r>
      <w:r w:rsidRPr="00DB4D66">
        <w:t>Datei</w:t>
      </w:r>
      <w:r w:rsidR="00DB4D66" w:rsidRPr="00DB4D66">
        <w:rPr>
          <w:b/>
        </w:rPr>
        <w:t xml:space="preserve"> </w:t>
      </w:r>
      <w:r w:rsidR="00DB4D66" w:rsidRPr="00DB4D66">
        <w:t>oder</w:t>
      </w:r>
      <w:r w:rsidRPr="00DB4D66">
        <w:t xml:space="preserve"> ein </w:t>
      </w:r>
      <w:r w:rsidRPr="00F83402">
        <w:t>Word- oder Open Office-Dokument abgeben.</w:t>
      </w:r>
    </w:p>
    <w:p w14:paraId="016D0A38" w14:textId="77777777" w:rsidR="00F83402" w:rsidRPr="00F83402" w:rsidRDefault="00F83402" w:rsidP="00F83402">
      <w:pPr>
        <w:pStyle w:val="berschrift4"/>
      </w:pPr>
      <w:r w:rsidRPr="00F83402">
        <w:t>Mail</w:t>
      </w:r>
    </w:p>
    <w:p w14:paraId="0A9B5112" w14:textId="249A075D" w:rsidR="00DB4D66" w:rsidRDefault="00F83402" w:rsidP="00FD34DC">
      <w:r w:rsidRPr="00F83402">
        <w:t xml:space="preserve">Die Abgabe erfolgt </w:t>
      </w:r>
      <w:r w:rsidR="00FD34DC">
        <w:t xml:space="preserve">über das Portal </w:t>
      </w:r>
      <w:r w:rsidR="00FD34DC" w:rsidRPr="00FD34DC">
        <w:rPr>
          <w:b/>
          <w:bCs/>
        </w:rPr>
        <w:t>I</w:t>
      </w:r>
      <w:r w:rsidR="00FD34DC">
        <w:rPr>
          <w:b/>
          <w:bCs/>
        </w:rPr>
        <w:t>lias</w:t>
      </w:r>
      <w:r w:rsidR="00FD34DC">
        <w:t xml:space="preserve">. Eine Abgabe per Mail ist </w:t>
      </w:r>
      <w:r w:rsidR="00FD34DC" w:rsidRPr="00FD34DC">
        <w:rPr>
          <w:b/>
          <w:bCs/>
        </w:rPr>
        <w:t>NICHT</w:t>
      </w:r>
      <w:r w:rsidR="00FD34DC">
        <w:t xml:space="preserve"> möglich.</w:t>
      </w:r>
    </w:p>
    <w:p w14:paraId="27557A76" w14:textId="77777777" w:rsidR="00E85057" w:rsidRPr="00F83402" w:rsidRDefault="00E85057" w:rsidP="00F83402"/>
    <w:p w14:paraId="74B09C58" w14:textId="3CB1F094" w:rsidR="00E84422" w:rsidRPr="00F83402" w:rsidRDefault="00F83402" w:rsidP="00F83402">
      <w:pPr>
        <w:pStyle w:val="berschrift3"/>
      </w:pPr>
      <w:r w:rsidRPr="00F83402">
        <w:t>Eigenhändigkeitserklärung und Einwilligung zur Plagiatsprüfung</w:t>
      </w:r>
    </w:p>
    <w:p w14:paraId="116723D4" w14:textId="5A67529D" w:rsidR="00F83402" w:rsidRPr="00F83402" w:rsidRDefault="00F83402" w:rsidP="00F83402">
      <w:r w:rsidRPr="00F83402">
        <w:t xml:space="preserve">Nutzen Sie die Erklärungen am </w:t>
      </w:r>
      <w:r w:rsidR="00443097">
        <w:t>Anfang</w:t>
      </w:r>
      <w:r w:rsidRPr="00F83402">
        <w:t xml:space="preserve"> des Dokuments. Achten Sie auf die Hinweise dort!</w:t>
      </w:r>
      <w:r w:rsidR="00DB4D66">
        <w:t xml:space="preserve"> Aus organisatorischen Gründen beginnt die Bearbeitung mit der Eigenhändigkeitserklärung.</w:t>
      </w:r>
    </w:p>
    <w:p w14:paraId="7152639E" w14:textId="77777777" w:rsidR="00F83402" w:rsidRPr="00F83402" w:rsidRDefault="00F83402" w:rsidP="00F83402"/>
    <w:p w14:paraId="360217DE" w14:textId="77777777" w:rsidR="009740FA" w:rsidRPr="00F83402" w:rsidRDefault="00533767" w:rsidP="004A2EEE">
      <w:pPr>
        <w:pStyle w:val="berschrift2"/>
        <w:rPr>
          <w:szCs w:val="24"/>
        </w:rPr>
      </w:pPr>
      <w:bookmarkStart w:id="5" w:name="_Toc287885335"/>
      <w:bookmarkStart w:id="6" w:name="_Toc444519916"/>
      <w:r w:rsidRPr="00F83402">
        <w:rPr>
          <w:szCs w:val="24"/>
        </w:rPr>
        <w:t>Anleitung</w:t>
      </w:r>
      <w:bookmarkEnd w:id="5"/>
      <w:bookmarkEnd w:id="6"/>
    </w:p>
    <w:p w14:paraId="095A6E2D" w14:textId="7AF7CE3A" w:rsidR="004416FF" w:rsidRPr="00F83402" w:rsidRDefault="009665C0" w:rsidP="004A2EEE">
      <w:r w:rsidRPr="00F83402">
        <w:t xml:space="preserve">Auf </w:t>
      </w:r>
      <w:r w:rsidR="00360411">
        <w:t>dem Deckblatt</w:t>
      </w:r>
      <w:r w:rsidRPr="00F83402">
        <w:t xml:space="preserve"> trägt man nur seine Matrikelnummer, den Titel der Arbeit und das Semester ein.</w:t>
      </w:r>
    </w:p>
    <w:p w14:paraId="1FBFD775" w14:textId="77777777" w:rsidR="00A720DB" w:rsidRPr="00F83402" w:rsidRDefault="00A720DB" w:rsidP="00F83402">
      <w:pPr>
        <w:pStyle w:val="berschrift3"/>
      </w:pPr>
      <w:bookmarkStart w:id="7" w:name="_Toc287885341"/>
      <w:r w:rsidRPr="00F83402">
        <w:t>Benutzung</w:t>
      </w:r>
      <w:bookmarkEnd w:id="7"/>
    </w:p>
    <w:p w14:paraId="1DB967EA" w14:textId="3AE7E761" w:rsidR="00601EAE" w:rsidRPr="00F83402" w:rsidRDefault="00A720DB" w:rsidP="004A2EEE">
      <w:r w:rsidRPr="00F83402">
        <w:rPr>
          <w:color w:val="FF0000"/>
        </w:rPr>
        <w:t>Das hier ist WICHTIG.</w:t>
      </w:r>
      <w:r w:rsidRPr="00F83402">
        <w:t xml:space="preserve"> Damit die Gliederungsebenen so aussehen, wie sie aussehen, </w:t>
      </w:r>
      <w:r w:rsidR="00DB4D66">
        <w:t>müssen Sie</w:t>
      </w:r>
      <w:r w:rsidRPr="00F83402">
        <w:t xml:space="preserve"> die Formatvorlagen benutzen.</w:t>
      </w:r>
    </w:p>
    <w:p w14:paraId="6CD44FA0" w14:textId="77777777" w:rsidR="009740FA" w:rsidRPr="00F83402" w:rsidRDefault="00A720DB" w:rsidP="00F83402">
      <w:pPr>
        <w:pStyle w:val="berschrift3"/>
      </w:pPr>
      <w:bookmarkStart w:id="8" w:name="_Toc287885342"/>
      <w:r w:rsidRPr="00F83402">
        <w:t>Formatvorlagen</w:t>
      </w:r>
      <w:bookmarkEnd w:id="8"/>
    </w:p>
    <w:p w14:paraId="27FFA23D" w14:textId="77777777" w:rsidR="00A720DB" w:rsidRPr="00F83402" w:rsidRDefault="00A720DB" w:rsidP="004A2EEE">
      <w:pPr>
        <w:jc w:val="left"/>
      </w:pPr>
      <w:r w:rsidRPr="00F83402">
        <w:t>Das sind diese Kästen in der Mitte von dem „Reiter“ „Start“.</w:t>
      </w:r>
    </w:p>
    <w:p w14:paraId="14FFD468" w14:textId="77777777" w:rsidR="00A720DB" w:rsidRPr="00F83402" w:rsidRDefault="00A720DB" w:rsidP="004A2EEE">
      <w:pPr>
        <w:jc w:val="left"/>
      </w:pPr>
      <w:r w:rsidRPr="00F83402">
        <w:t>Dort müssten 10 Formatvorlagen zu sehen sein. „Text“ „0. Keine Nummerierung“ „1. Überschrift“ „2. Überschrift“</w:t>
      </w:r>
      <w:r w:rsidR="00533767" w:rsidRPr="00F83402">
        <w:t xml:space="preserve"> </w:t>
      </w:r>
      <w:r w:rsidRPr="00F83402">
        <w:t>usw.</w:t>
      </w:r>
      <w:r w:rsidR="00533767" w:rsidRPr="00F83402">
        <w:t xml:space="preserve"> </w:t>
      </w:r>
    </w:p>
    <w:p w14:paraId="35844FE1" w14:textId="77777777" w:rsidR="00A720DB" w:rsidRPr="00F83402" w:rsidRDefault="00690AE5" w:rsidP="004A2EEE">
      <w:r w:rsidRPr="00F83402">
        <w:rPr>
          <w:noProof/>
        </w:rPr>
        <w:drawing>
          <wp:inline distT="0" distB="0" distL="0" distR="0" wp14:anchorId="0D47ED24" wp14:editId="1B612C63">
            <wp:extent cx="4492625" cy="572770"/>
            <wp:effectExtent l="0" t="0" r="3175" b="0"/>
            <wp:docPr id="2" name="Bild 2" descr="Bildschirmfoto 2014-03-23 u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schirmfoto 2014-03-23 u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94A20" w14:textId="77777777" w:rsidR="00601EAE" w:rsidRPr="00F83402" w:rsidRDefault="00601EAE" w:rsidP="004A2EEE"/>
    <w:p w14:paraId="099D69DF" w14:textId="77777777" w:rsidR="00A720DB" w:rsidRPr="00F83402" w:rsidRDefault="00FE6542" w:rsidP="004A2EEE">
      <w:pPr>
        <w:pStyle w:val="berschrift2"/>
        <w:rPr>
          <w:szCs w:val="24"/>
        </w:rPr>
      </w:pPr>
      <w:bookmarkStart w:id="9" w:name="_Toc287885343"/>
      <w:bookmarkStart w:id="10" w:name="_Toc444519919"/>
      <w:r w:rsidRPr="00F83402">
        <w:rPr>
          <w:szCs w:val="24"/>
        </w:rPr>
        <w:t>Überschriften richtig formatieren</w:t>
      </w:r>
      <w:bookmarkEnd w:id="9"/>
      <w:bookmarkEnd w:id="10"/>
    </w:p>
    <w:p w14:paraId="76F344FC" w14:textId="5F6353E2" w:rsidR="00524F20" w:rsidRPr="00F83402" w:rsidRDefault="00A720DB" w:rsidP="004A2EEE">
      <w:r w:rsidRPr="00F83402">
        <w:lastRenderedPageBreak/>
        <w:t>Schreibe</w:t>
      </w:r>
      <w:r w:rsidR="00DB4D66">
        <w:t>n Sie</w:t>
      </w:r>
      <w:r w:rsidRPr="00F83402">
        <w:t xml:space="preserve"> </w:t>
      </w:r>
      <w:r w:rsidR="00DB4D66">
        <w:t>die Überschrift</w:t>
      </w:r>
      <w:r w:rsidRPr="00F83402">
        <w:t xml:space="preserve"> ohne Einstellungen. Markiere</w:t>
      </w:r>
      <w:r w:rsidR="00DB4D66">
        <w:t>n Sie Überschrift</w:t>
      </w:r>
      <w:r w:rsidRPr="00F83402">
        <w:t xml:space="preserve"> und</w:t>
      </w:r>
      <w:r w:rsidR="00DB4D66">
        <w:t xml:space="preserve"> klicken Sie</w:t>
      </w:r>
      <w:r w:rsidRPr="00F83402">
        <w:t xml:space="preserve"> auf die passende Formatvorlage.</w:t>
      </w:r>
    </w:p>
    <w:p w14:paraId="6DAA617E" w14:textId="77777777" w:rsidR="00A720DB" w:rsidRPr="00F83402" w:rsidRDefault="00FE6542" w:rsidP="004A2EEE">
      <w:pPr>
        <w:pStyle w:val="berschrift3"/>
      </w:pPr>
      <w:bookmarkStart w:id="11" w:name="_Toc287885344"/>
      <w:bookmarkStart w:id="12" w:name="_Toc444519920"/>
      <w:r w:rsidRPr="00F83402">
        <w:t>Nummerierung</w:t>
      </w:r>
      <w:bookmarkEnd w:id="11"/>
      <w:bookmarkEnd w:id="12"/>
    </w:p>
    <w:p w14:paraId="3C6B18FB" w14:textId="47AC4443" w:rsidR="00A720DB" w:rsidRPr="00F83402" w:rsidRDefault="00A720DB" w:rsidP="004A2EEE">
      <w:r w:rsidRPr="00F83402">
        <w:t xml:space="preserve">Das </w:t>
      </w:r>
      <w:r w:rsidR="005B7383" w:rsidRPr="00F83402">
        <w:t>Ganze</w:t>
      </w:r>
      <w:r w:rsidRPr="00F83402">
        <w:t xml:space="preserve"> bekommt dann automatisch die richtige Nummerierung</w:t>
      </w:r>
      <w:r w:rsidR="005B7383" w:rsidRPr="00F83402">
        <w:t>.</w:t>
      </w:r>
    </w:p>
    <w:p w14:paraId="4A8DF139" w14:textId="7971C3BB" w:rsidR="008C2963" w:rsidRPr="00F83402" w:rsidRDefault="008C2963" w:rsidP="004A2EEE">
      <w:pPr>
        <w:jc w:val="left"/>
      </w:pPr>
    </w:p>
    <w:p w14:paraId="426BFD16" w14:textId="77777777" w:rsidR="000033FE" w:rsidRPr="00F83402" w:rsidRDefault="000033FE" w:rsidP="004A2EEE">
      <w:pPr>
        <w:jc w:val="left"/>
      </w:pPr>
      <w:r w:rsidRPr="00F83402">
        <w:t>Die Vorlage steht unter der CC BY-NC-SA DE Lizenz Deutschland.</w:t>
      </w:r>
    </w:p>
    <w:p w14:paraId="43D9059D" w14:textId="77777777" w:rsidR="00493EDB" w:rsidRPr="00F83402" w:rsidRDefault="00C0156C" w:rsidP="004A2EEE">
      <w:pPr>
        <w:jc w:val="left"/>
      </w:pPr>
      <w:hyperlink r:id="rId10" w:history="1">
        <w:r w:rsidR="000033FE" w:rsidRPr="00F83402">
          <w:rPr>
            <w:rStyle w:val="Hyperlink"/>
          </w:rPr>
          <w:t>http://creativecommons.org/licenses/by-nc-sa/3.0/de/</w:t>
        </w:r>
      </w:hyperlink>
    </w:p>
    <w:p w14:paraId="1ECB8F9B" w14:textId="54825D9D" w:rsidR="004A2EEE" w:rsidRPr="00F83402" w:rsidRDefault="00C4044B" w:rsidP="00D15739">
      <w:pPr>
        <w:jc w:val="left"/>
      </w:pPr>
      <w:r w:rsidRPr="00F83402">
        <w:t>Autor: Fachschaftsrat Jura Hannover</w:t>
      </w:r>
    </w:p>
    <w:sectPr w:rsidR="004A2EEE" w:rsidRPr="00F83402" w:rsidSect="00AA2784">
      <w:headerReference w:type="default" r:id="rId11"/>
      <w:footerReference w:type="default" r:id="rId12"/>
      <w:pgSz w:w="11900" w:h="16840"/>
      <w:pgMar w:top="1418" w:right="1418" w:bottom="1418" w:left="396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A0B7" w14:textId="77777777" w:rsidR="00C0156C" w:rsidRDefault="00C0156C" w:rsidP="004B530E">
      <w:r>
        <w:separator/>
      </w:r>
    </w:p>
  </w:endnote>
  <w:endnote w:type="continuationSeparator" w:id="0">
    <w:p w14:paraId="047E16E6" w14:textId="77777777" w:rsidR="00C0156C" w:rsidRDefault="00C0156C" w:rsidP="004B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4B09" w14:textId="73008464" w:rsidR="00E26766" w:rsidRDefault="00E26766">
    <w:pPr>
      <w:pStyle w:val="Fuzeile"/>
      <w:jc w:val="right"/>
    </w:pPr>
  </w:p>
  <w:p w14:paraId="2C5CBADB" w14:textId="77777777" w:rsidR="00F34A88" w:rsidRDefault="00F34A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237834"/>
      <w:docPartObj>
        <w:docPartGallery w:val="Page Numbers (Bottom of Page)"/>
        <w:docPartUnique/>
      </w:docPartObj>
    </w:sdtPr>
    <w:sdtEndPr/>
    <w:sdtContent>
      <w:p w14:paraId="735B5E0F" w14:textId="29BC876E" w:rsidR="00E26766" w:rsidRDefault="00E2676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02">
          <w:rPr>
            <w:noProof/>
          </w:rPr>
          <w:t>2</w:t>
        </w:r>
        <w:r>
          <w:fldChar w:fldCharType="end"/>
        </w:r>
      </w:p>
    </w:sdtContent>
  </w:sdt>
  <w:p w14:paraId="133459E4" w14:textId="77777777" w:rsidR="00E26766" w:rsidRDefault="00E267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B21C" w14:textId="77777777" w:rsidR="00C0156C" w:rsidRDefault="00C0156C" w:rsidP="004B530E">
      <w:r>
        <w:separator/>
      </w:r>
    </w:p>
  </w:footnote>
  <w:footnote w:type="continuationSeparator" w:id="0">
    <w:p w14:paraId="60474ACB" w14:textId="77777777" w:rsidR="00C0156C" w:rsidRDefault="00C0156C" w:rsidP="004B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1527" w14:textId="77777777" w:rsidR="009976A0" w:rsidRDefault="009976A0" w:rsidP="00DF5EE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925"/>
    <w:multiLevelType w:val="multilevel"/>
    <w:tmpl w:val="149865E2"/>
    <w:lvl w:ilvl="0">
      <w:start w:val="1"/>
      <w:numFmt w:val="upperLetter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C83609"/>
    <w:multiLevelType w:val="multilevel"/>
    <w:tmpl w:val="5F303176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E15C4C"/>
    <w:multiLevelType w:val="hybridMultilevel"/>
    <w:tmpl w:val="26A27B02"/>
    <w:lvl w:ilvl="0" w:tplc="2A34573C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3B3"/>
    <w:multiLevelType w:val="multilevel"/>
    <w:tmpl w:val="9C5866E0"/>
    <w:lvl w:ilvl="0">
      <w:start w:val="1"/>
      <w:numFmt w:val="none"/>
      <w:pStyle w:val="berschrift1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berschrift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berschrift5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pStyle w:val="berschrift6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0" w:firstLine="0"/>
      </w:pPr>
      <w:rPr>
        <w:rFonts w:hint="default"/>
      </w:rPr>
    </w:lvl>
    <w:lvl w:ilvl="8">
      <w:start w:val="27"/>
      <w:numFmt w:val="lowerLetter"/>
      <w:pStyle w:val="berschrift9"/>
      <w:lvlText w:val="(%9)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F559F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2C2AA1"/>
    <w:multiLevelType w:val="multilevel"/>
    <w:tmpl w:val="3F806C48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CB5BA8"/>
    <w:multiLevelType w:val="multilevel"/>
    <w:tmpl w:val="D0DAC60E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27"/>
      <w:numFmt w:val="lowerLetter"/>
      <w:lvlText w:val="(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400F96"/>
    <w:multiLevelType w:val="multilevel"/>
    <w:tmpl w:val="27B48922"/>
    <w:lvl w:ilvl="0">
      <w:start w:val="1"/>
      <w:numFmt w:val="upperLetter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9473C3"/>
    <w:multiLevelType w:val="multilevel"/>
    <w:tmpl w:val="57DE5978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0C78D5"/>
    <w:multiLevelType w:val="multilevel"/>
    <w:tmpl w:val="6494DF5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3)"/>
      <w:lvlJc w:val="left"/>
      <w:pPr>
        <w:ind w:left="-36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89662E"/>
    <w:multiLevelType w:val="multilevel"/>
    <w:tmpl w:val="8E2E177A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795021"/>
    <w:multiLevelType w:val="multilevel"/>
    <w:tmpl w:val="8F4E431A"/>
    <w:lvl w:ilvl="0">
      <w:start w:val="1"/>
      <w:numFmt w:val="upperLetter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BC3758"/>
    <w:multiLevelType w:val="multilevel"/>
    <w:tmpl w:val="1B90D8E8"/>
    <w:lvl w:ilvl="0">
      <w:start w:val="1"/>
      <w:numFmt w:val="upperLetter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631BB1"/>
    <w:multiLevelType w:val="multilevel"/>
    <w:tmpl w:val="2F788EAE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9D7B98"/>
    <w:multiLevelType w:val="hybridMultilevel"/>
    <w:tmpl w:val="98F0CA0E"/>
    <w:lvl w:ilvl="0" w:tplc="E8F49296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22214"/>
    <w:multiLevelType w:val="hybridMultilevel"/>
    <w:tmpl w:val="2412519E"/>
    <w:lvl w:ilvl="0" w:tplc="3022E04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29E8"/>
    <w:multiLevelType w:val="multilevel"/>
    <w:tmpl w:val="8C38AAF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292B44"/>
    <w:multiLevelType w:val="multilevel"/>
    <w:tmpl w:val="A78C577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A851F37"/>
    <w:multiLevelType w:val="hybridMultilevel"/>
    <w:tmpl w:val="E8220AA6"/>
    <w:lvl w:ilvl="0" w:tplc="6B762160">
      <w:start w:val="8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C75A4"/>
    <w:multiLevelType w:val="multilevel"/>
    <w:tmpl w:val="29040304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27"/>
      <w:numFmt w:val="lowerLetter"/>
      <w:lvlText w:val="(%9)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EB837EC"/>
    <w:multiLevelType w:val="multilevel"/>
    <w:tmpl w:val="97901AA8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C2EEA"/>
    <w:multiLevelType w:val="multilevel"/>
    <w:tmpl w:val="7F3EE316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52C4410"/>
    <w:multiLevelType w:val="multilevel"/>
    <w:tmpl w:val="8F1C941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6C92016"/>
    <w:multiLevelType w:val="multilevel"/>
    <w:tmpl w:val="8A74E74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ordin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7077D43"/>
    <w:multiLevelType w:val="multilevel"/>
    <w:tmpl w:val="898EA6B6"/>
    <w:lvl w:ilvl="0">
      <w:start w:val="1"/>
      <w:numFmt w:val="non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0D594D"/>
    <w:multiLevelType w:val="hybridMultilevel"/>
    <w:tmpl w:val="E0F813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863DD"/>
    <w:multiLevelType w:val="multilevel"/>
    <w:tmpl w:val="44502128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E5678F"/>
    <w:multiLevelType w:val="multilevel"/>
    <w:tmpl w:val="51FC95C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17" w:hanging="357"/>
      </w:pPr>
      <w:rPr>
        <w:rFonts w:hint="default"/>
      </w:rPr>
    </w:lvl>
    <w:lvl w:ilvl="2">
      <w:start w:val="1"/>
      <w:numFmt w:val="ordinal"/>
      <w:suff w:val="space"/>
      <w:lvlText w:val="%3)"/>
      <w:lvlJc w:val="left"/>
      <w:pPr>
        <w:ind w:left="-36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F9769FA"/>
    <w:multiLevelType w:val="multilevel"/>
    <w:tmpl w:val="315E2C7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0" w:firstLine="10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42F3561"/>
    <w:multiLevelType w:val="hybridMultilevel"/>
    <w:tmpl w:val="76DA2E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25FE9"/>
    <w:multiLevelType w:val="multilevel"/>
    <w:tmpl w:val="D982EEF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66227CF1"/>
    <w:multiLevelType w:val="multilevel"/>
    <w:tmpl w:val="941EB48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79F5C95"/>
    <w:multiLevelType w:val="multilevel"/>
    <w:tmpl w:val="922E8066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27"/>
      <w:numFmt w:val="lowerLetter"/>
      <w:lvlText w:val="(%9)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92E2CA2"/>
    <w:multiLevelType w:val="multilevel"/>
    <w:tmpl w:val="3682A862"/>
    <w:lvl w:ilvl="0">
      <w:start w:val="1"/>
      <w:numFmt w:val="none"/>
      <w:suff w:val="nothing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81084"/>
    <w:multiLevelType w:val="multilevel"/>
    <w:tmpl w:val="27AA1E5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22"/>
  </w:num>
  <w:num w:numId="4">
    <w:abstractNumId w:val="17"/>
  </w:num>
  <w:num w:numId="5">
    <w:abstractNumId w:val="28"/>
  </w:num>
  <w:num w:numId="6">
    <w:abstractNumId w:val="30"/>
  </w:num>
  <w:num w:numId="7">
    <w:abstractNumId w:val="23"/>
  </w:num>
  <w:num w:numId="8">
    <w:abstractNumId w:val="27"/>
  </w:num>
  <w:num w:numId="9">
    <w:abstractNumId w:val="9"/>
  </w:num>
  <w:num w:numId="10">
    <w:abstractNumId w:val="31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10"/>
  </w:num>
  <w:num w:numId="20">
    <w:abstractNumId w:val="20"/>
  </w:num>
  <w:num w:numId="21">
    <w:abstractNumId w:val="5"/>
  </w:num>
  <w:num w:numId="22">
    <w:abstractNumId w:val="13"/>
  </w:num>
  <w:num w:numId="23">
    <w:abstractNumId w:val="33"/>
  </w:num>
  <w:num w:numId="24">
    <w:abstractNumId w:val="1"/>
  </w:num>
  <w:num w:numId="25">
    <w:abstractNumId w:val="21"/>
  </w:num>
  <w:num w:numId="26">
    <w:abstractNumId w:val="3"/>
  </w:num>
  <w:num w:numId="27">
    <w:abstractNumId w:val="32"/>
  </w:num>
  <w:num w:numId="28">
    <w:abstractNumId w:val="19"/>
  </w:num>
  <w:num w:numId="29">
    <w:abstractNumId w:val="6"/>
  </w:num>
  <w:num w:numId="30">
    <w:abstractNumId w:val="18"/>
  </w:num>
  <w:num w:numId="31">
    <w:abstractNumId w:val="25"/>
  </w:num>
  <w:num w:numId="32">
    <w:abstractNumId w:val="29"/>
  </w:num>
  <w:num w:numId="33">
    <w:abstractNumId w:val="14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A0"/>
    <w:rsid w:val="000033FE"/>
    <w:rsid w:val="00004136"/>
    <w:rsid w:val="00017159"/>
    <w:rsid w:val="00025F4D"/>
    <w:rsid w:val="000266A3"/>
    <w:rsid w:val="00037CB0"/>
    <w:rsid w:val="0006792A"/>
    <w:rsid w:val="00086CBE"/>
    <w:rsid w:val="000900B4"/>
    <w:rsid w:val="000F4421"/>
    <w:rsid w:val="001418B6"/>
    <w:rsid w:val="0015040A"/>
    <w:rsid w:val="00174BA9"/>
    <w:rsid w:val="001A2780"/>
    <w:rsid w:val="001B0C68"/>
    <w:rsid w:val="001C1790"/>
    <w:rsid w:val="001E0463"/>
    <w:rsid w:val="001E3CC4"/>
    <w:rsid w:val="001F0ABE"/>
    <w:rsid w:val="001F0F34"/>
    <w:rsid w:val="00207102"/>
    <w:rsid w:val="00240FA8"/>
    <w:rsid w:val="00242892"/>
    <w:rsid w:val="002449F5"/>
    <w:rsid w:val="0025102C"/>
    <w:rsid w:val="00251F82"/>
    <w:rsid w:val="0025263A"/>
    <w:rsid w:val="0025485E"/>
    <w:rsid w:val="00257F0C"/>
    <w:rsid w:val="002A08DB"/>
    <w:rsid w:val="002B48CB"/>
    <w:rsid w:val="002B7FC2"/>
    <w:rsid w:val="002C4F4B"/>
    <w:rsid w:val="002D6D84"/>
    <w:rsid w:val="002F08B3"/>
    <w:rsid w:val="00312A51"/>
    <w:rsid w:val="003147BF"/>
    <w:rsid w:val="00360411"/>
    <w:rsid w:val="0037497F"/>
    <w:rsid w:val="00386D12"/>
    <w:rsid w:val="003D6197"/>
    <w:rsid w:val="004304F0"/>
    <w:rsid w:val="004416FF"/>
    <w:rsid w:val="00443097"/>
    <w:rsid w:val="00462E8B"/>
    <w:rsid w:val="00493EDB"/>
    <w:rsid w:val="004953EC"/>
    <w:rsid w:val="004A2EEE"/>
    <w:rsid w:val="004A42F5"/>
    <w:rsid w:val="004B530E"/>
    <w:rsid w:val="004D2319"/>
    <w:rsid w:val="004E0EF3"/>
    <w:rsid w:val="004E6FD0"/>
    <w:rsid w:val="004F1958"/>
    <w:rsid w:val="005026BD"/>
    <w:rsid w:val="005210B5"/>
    <w:rsid w:val="00523EB8"/>
    <w:rsid w:val="00524F20"/>
    <w:rsid w:val="00533767"/>
    <w:rsid w:val="00535129"/>
    <w:rsid w:val="00540DD6"/>
    <w:rsid w:val="005660FE"/>
    <w:rsid w:val="00595C77"/>
    <w:rsid w:val="005A28A3"/>
    <w:rsid w:val="005B3D41"/>
    <w:rsid w:val="005B7383"/>
    <w:rsid w:val="005E132D"/>
    <w:rsid w:val="006010A5"/>
    <w:rsid w:val="00601EAE"/>
    <w:rsid w:val="00604A0D"/>
    <w:rsid w:val="00610C63"/>
    <w:rsid w:val="00622AD5"/>
    <w:rsid w:val="0064558E"/>
    <w:rsid w:val="00651D01"/>
    <w:rsid w:val="006525E9"/>
    <w:rsid w:val="006632F6"/>
    <w:rsid w:val="006824A2"/>
    <w:rsid w:val="00690AE5"/>
    <w:rsid w:val="006E1685"/>
    <w:rsid w:val="007276AF"/>
    <w:rsid w:val="00741434"/>
    <w:rsid w:val="00750BF5"/>
    <w:rsid w:val="007566F6"/>
    <w:rsid w:val="00771FEF"/>
    <w:rsid w:val="00784C5C"/>
    <w:rsid w:val="007C3627"/>
    <w:rsid w:val="007E0A87"/>
    <w:rsid w:val="00821C4C"/>
    <w:rsid w:val="00825239"/>
    <w:rsid w:val="00855C9D"/>
    <w:rsid w:val="00863FE3"/>
    <w:rsid w:val="008C2963"/>
    <w:rsid w:val="008C7C46"/>
    <w:rsid w:val="008D6546"/>
    <w:rsid w:val="008E561E"/>
    <w:rsid w:val="00910AB6"/>
    <w:rsid w:val="0095432C"/>
    <w:rsid w:val="00956658"/>
    <w:rsid w:val="009665C0"/>
    <w:rsid w:val="009676B1"/>
    <w:rsid w:val="009740FA"/>
    <w:rsid w:val="0098203B"/>
    <w:rsid w:val="00997037"/>
    <w:rsid w:val="009976A0"/>
    <w:rsid w:val="009B2200"/>
    <w:rsid w:val="009C612D"/>
    <w:rsid w:val="009D25C6"/>
    <w:rsid w:val="009E0385"/>
    <w:rsid w:val="009E5A97"/>
    <w:rsid w:val="00A06999"/>
    <w:rsid w:val="00A231E0"/>
    <w:rsid w:val="00A417B7"/>
    <w:rsid w:val="00A4671D"/>
    <w:rsid w:val="00A47D53"/>
    <w:rsid w:val="00A720DB"/>
    <w:rsid w:val="00AA2784"/>
    <w:rsid w:val="00AC0E87"/>
    <w:rsid w:val="00AE621C"/>
    <w:rsid w:val="00AE70FB"/>
    <w:rsid w:val="00B2212D"/>
    <w:rsid w:val="00B27E87"/>
    <w:rsid w:val="00B41E0C"/>
    <w:rsid w:val="00B5784E"/>
    <w:rsid w:val="00B77A40"/>
    <w:rsid w:val="00B810EE"/>
    <w:rsid w:val="00B821AF"/>
    <w:rsid w:val="00B9040B"/>
    <w:rsid w:val="00BA302F"/>
    <w:rsid w:val="00BC3A28"/>
    <w:rsid w:val="00BD1C1F"/>
    <w:rsid w:val="00BE1CBA"/>
    <w:rsid w:val="00C0156C"/>
    <w:rsid w:val="00C12AE6"/>
    <w:rsid w:val="00C212FF"/>
    <w:rsid w:val="00C35830"/>
    <w:rsid w:val="00C4044B"/>
    <w:rsid w:val="00C51149"/>
    <w:rsid w:val="00C56526"/>
    <w:rsid w:val="00C7502F"/>
    <w:rsid w:val="00CA2C5E"/>
    <w:rsid w:val="00CC6AF7"/>
    <w:rsid w:val="00CD1E7B"/>
    <w:rsid w:val="00CD39D4"/>
    <w:rsid w:val="00CD721D"/>
    <w:rsid w:val="00D04742"/>
    <w:rsid w:val="00D15739"/>
    <w:rsid w:val="00D330F0"/>
    <w:rsid w:val="00D36570"/>
    <w:rsid w:val="00D737C2"/>
    <w:rsid w:val="00D7670B"/>
    <w:rsid w:val="00D81F41"/>
    <w:rsid w:val="00DB4D66"/>
    <w:rsid w:val="00DD3F50"/>
    <w:rsid w:val="00DD49D8"/>
    <w:rsid w:val="00DE103B"/>
    <w:rsid w:val="00DE46B7"/>
    <w:rsid w:val="00DF5EE1"/>
    <w:rsid w:val="00E140F7"/>
    <w:rsid w:val="00E26766"/>
    <w:rsid w:val="00E456DD"/>
    <w:rsid w:val="00E74C82"/>
    <w:rsid w:val="00E84422"/>
    <w:rsid w:val="00E85057"/>
    <w:rsid w:val="00EB1DED"/>
    <w:rsid w:val="00EC5774"/>
    <w:rsid w:val="00EC5B2A"/>
    <w:rsid w:val="00EF2049"/>
    <w:rsid w:val="00F0554D"/>
    <w:rsid w:val="00F205C4"/>
    <w:rsid w:val="00F34A88"/>
    <w:rsid w:val="00F448E5"/>
    <w:rsid w:val="00F51989"/>
    <w:rsid w:val="00F527F7"/>
    <w:rsid w:val="00F606C2"/>
    <w:rsid w:val="00F75C06"/>
    <w:rsid w:val="00F83402"/>
    <w:rsid w:val="00FA647C"/>
    <w:rsid w:val="00FD34DC"/>
    <w:rsid w:val="00FE4451"/>
    <w:rsid w:val="00FE6542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8DE44"/>
  <w14:defaultImageDpi w14:val="300"/>
  <w15:docId w15:val="{F21D7512-5F6C-41FE-A089-3E3BDB54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4A42F5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berschrift1">
    <w:name w:val="heading 1"/>
    <w:aliases w:val="0. keine Nummer"/>
    <w:basedOn w:val="Standard"/>
    <w:next w:val="Standard"/>
    <w:link w:val="berschrift1Zchn"/>
    <w:uiPriority w:val="9"/>
    <w:qFormat/>
    <w:rsid w:val="00D15739"/>
    <w:pPr>
      <w:keepNext/>
      <w:keepLines/>
      <w:numPr>
        <w:numId w:val="26"/>
      </w:numPr>
      <w:spacing w:before="240"/>
      <w:jc w:val="left"/>
      <w:outlineLvl w:val="0"/>
    </w:pPr>
    <w:rPr>
      <w:rFonts w:eastAsia="MS Gothic"/>
      <w:b/>
      <w:bCs/>
      <w:szCs w:val="32"/>
    </w:rPr>
  </w:style>
  <w:style w:type="paragraph" w:styleId="berschrift2">
    <w:name w:val="heading 2"/>
    <w:aliases w:val="1. Überschrift"/>
    <w:basedOn w:val="Standard"/>
    <w:next w:val="Standard"/>
    <w:link w:val="berschrift2Zchn"/>
    <w:uiPriority w:val="9"/>
    <w:qFormat/>
    <w:rsid w:val="005026BD"/>
    <w:pPr>
      <w:numPr>
        <w:ilvl w:val="1"/>
        <w:numId w:val="26"/>
      </w:numPr>
      <w:jc w:val="left"/>
      <w:outlineLvl w:val="1"/>
    </w:pPr>
    <w:rPr>
      <w:rFonts w:eastAsia="MS Gothic"/>
      <w:b/>
      <w:bCs/>
      <w:szCs w:val="32"/>
    </w:rPr>
  </w:style>
  <w:style w:type="paragraph" w:styleId="berschrift3">
    <w:name w:val="heading 3"/>
    <w:aliases w:val="2. Überschrift"/>
    <w:basedOn w:val="Standard"/>
    <w:next w:val="Standard"/>
    <w:link w:val="berschrift3Zchn"/>
    <w:uiPriority w:val="9"/>
    <w:qFormat/>
    <w:rsid w:val="005026BD"/>
    <w:pPr>
      <w:numPr>
        <w:ilvl w:val="2"/>
        <w:numId w:val="26"/>
      </w:numPr>
      <w:jc w:val="left"/>
      <w:outlineLvl w:val="2"/>
    </w:pPr>
    <w:rPr>
      <w:b/>
      <w:bCs/>
    </w:rPr>
  </w:style>
  <w:style w:type="paragraph" w:styleId="berschrift4">
    <w:name w:val="heading 4"/>
    <w:aliases w:val="3. Überschriften"/>
    <w:basedOn w:val="Standard"/>
    <w:next w:val="Standard"/>
    <w:link w:val="berschrift4Zchn"/>
    <w:uiPriority w:val="9"/>
    <w:qFormat/>
    <w:rsid w:val="005026BD"/>
    <w:pPr>
      <w:keepNext/>
      <w:keepLines/>
      <w:numPr>
        <w:ilvl w:val="3"/>
        <w:numId w:val="26"/>
      </w:numPr>
      <w:jc w:val="left"/>
      <w:outlineLvl w:val="3"/>
    </w:pPr>
    <w:rPr>
      <w:rFonts w:eastAsia="MS Gothic"/>
      <w:b/>
      <w:bCs/>
      <w:iCs/>
    </w:rPr>
  </w:style>
  <w:style w:type="paragraph" w:styleId="berschrift5">
    <w:name w:val="heading 5"/>
    <w:aliases w:val="4. Überschriften"/>
    <w:basedOn w:val="Standard"/>
    <w:next w:val="Standard"/>
    <w:link w:val="berschrift5Zchn"/>
    <w:uiPriority w:val="9"/>
    <w:qFormat/>
    <w:rsid w:val="005026BD"/>
    <w:pPr>
      <w:keepNext/>
      <w:keepLines/>
      <w:numPr>
        <w:ilvl w:val="4"/>
        <w:numId w:val="26"/>
      </w:numPr>
      <w:jc w:val="left"/>
      <w:outlineLvl w:val="4"/>
    </w:pPr>
    <w:rPr>
      <w:rFonts w:eastAsia="MS Gothic"/>
      <w:b/>
    </w:rPr>
  </w:style>
  <w:style w:type="paragraph" w:styleId="berschrift6">
    <w:name w:val="heading 6"/>
    <w:aliases w:val="5. Überschriften"/>
    <w:basedOn w:val="Standard"/>
    <w:next w:val="Standard"/>
    <w:link w:val="berschrift6Zchn"/>
    <w:uiPriority w:val="9"/>
    <w:qFormat/>
    <w:rsid w:val="005026BD"/>
    <w:pPr>
      <w:keepNext/>
      <w:keepLines/>
      <w:numPr>
        <w:ilvl w:val="5"/>
        <w:numId w:val="26"/>
      </w:numPr>
      <w:outlineLvl w:val="5"/>
    </w:pPr>
    <w:rPr>
      <w:rFonts w:eastAsia="MS Gothic"/>
      <w:b/>
      <w:iCs/>
    </w:rPr>
  </w:style>
  <w:style w:type="paragraph" w:styleId="berschrift7">
    <w:name w:val="heading 7"/>
    <w:aliases w:val="6. Überschrift"/>
    <w:basedOn w:val="Standard"/>
    <w:next w:val="Standard"/>
    <w:link w:val="berschrift7Zchn"/>
    <w:uiPriority w:val="9"/>
    <w:qFormat/>
    <w:rsid w:val="005026BD"/>
    <w:pPr>
      <w:keepNext/>
      <w:keepLines/>
      <w:numPr>
        <w:ilvl w:val="6"/>
        <w:numId w:val="26"/>
      </w:numPr>
      <w:jc w:val="left"/>
      <w:outlineLvl w:val="6"/>
    </w:pPr>
    <w:rPr>
      <w:rFonts w:eastAsia="MS Gothic"/>
      <w:b/>
      <w:iCs/>
      <w:color w:val="404040"/>
    </w:rPr>
  </w:style>
  <w:style w:type="paragraph" w:styleId="berschrift8">
    <w:name w:val="heading 8"/>
    <w:aliases w:val="7. Überschrift"/>
    <w:basedOn w:val="Standard"/>
    <w:next w:val="Standard"/>
    <w:link w:val="berschrift8Zchn"/>
    <w:uiPriority w:val="9"/>
    <w:qFormat/>
    <w:rsid w:val="005026BD"/>
    <w:pPr>
      <w:keepNext/>
      <w:keepLines/>
      <w:numPr>
        <w:ilvl w:val="7"/>
        <w:numId w:val="26"/>
      </w:numPr>
      <w:jc w:val="left"/>
      <w:outlineLvl w:val="7"/>
    </w:pPr>
    <w:rPr>
      <w:rFonts w:eastAsia="MS Gothic"/>
      <w:b/>
      <w:szCs w:val="20"/>
    </w:rPr>
  </w:style>
  <w:style w:type="paragraph" w:styleId="berschrift9">
    <w:name w:val="heading 9"/>
    <w:aliases w:val="8. Überschrift"/>
    <w:basedOn w:val="Standard"/>
    <w:next w:val="Standard"/>
    <w:link w:val="berschrift9Zchn"/>
    <w:uiPriority w:val="9"/>
    <w:qFormat/>
    <w:rsid w:val="005026BD"/>
    <w:pPr>
      <w:keepNext/>
      <w:keepLines/>
      <w:numPr>
        <w:ilvl w:val="8"/>
        <w:numId w:val="26"/>
      </w:numPr>
      <w:jc w:val="left"/>
      <w:outlineLvl w:val="8"/>
    </w:pPr>
    <w:rPr>
      <w:rFonts w:eastAsia="MS Gothic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4B530E"/>
    <w:pPr>
      <w:spacing w:line="240" w:lineRule="auto"/>
      <w:jc w:val="left"/>
    </w:pPr>
    <w:rPr>
      <w:sz w:val="20"/>
    </w:rPr>
  </w:style>
  <w:style w:type="character" w:customStyle="1" w:styleId="FunotentextZchn">
    <w:name w:val="Fußnotentext Zchn"/>
    <w:link w:val="Funotentext"/>
    <w:uiPriority w:val="99"/>
    <w:rsid w:val="004B530E"/>
    <w:rPr>
      <w:rFonts w:ascii="Times New Roman" w:hAnsi="Times New Roman"/>
      <w:sz w:val="20"/>
    </w:rPr>
  </w:style>
  <w:style w:type="character" w:styleId="Funotenzeichen">
    <w:name w:val="footnote reference"/>
    <w:uiPriority w:val="99"/>
    <w:unhideWhenUsed/>
    <w:rsid w:val="004B530E"/>
    <w:rPr>
      <w:vertAlign w:val="superscript"/>
    </w:rPr>
  </w:style>
  <w:style w:type="character" w:customStyle="1" w:styleId="berschrift1Zchn">
    <w:name w:val="Überschrift 1 Zchn"/>
    <w:aliases w:val="0. keine Nummer Zchn"/>
    <w:link w:val="berschrift1"/>
    <w:uiPriority w:val="9"/>
    <w:rsid w:val="00D15739"/>
    <w:rPr>
      <w:rFonts w:ascii="Times New Roman" w:eastAsia="MS Gothic" w:hAnsi="Times New Roman"/>
      <w:b/>
      <w:bCs/>
      <w:sz w:val="24"/>
      <w:szCs w:val="32"/>
    </w:rPr>
  </w:style>
  <w:style w:type="paragraph" w:customStyle="1" w:styleId="MittleresRaster21">
    <w:name w:val="Mittleres Raster 21"/>
    <w:uiPriority w:val="1"/>
    <w:rsid w:val="004B530E"/>
    <w:rPr>
      <w:rFonts w:ascii="Times New Roman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rsid w:val="004B530E"/>
    <w:pPr>
      <w:ind w:left="720"/>
      <w:contextualSpacing/>
    </w:pPr>
  </w:style>
  <w:style w:type="character" w:customStyle="1" w:styleId="berschrift2Zchn">
    <w:name w:val="Überschrift 2 Zchn"/>
    <w:aliases w:val="1. Überschrift Zchn"/>
    <w:link w:val="berschrift2"/>
    <w:uiPriority w:val="9"/>
    <w:rsid w:val="005026BD"/>
    <w:rPr>
      <w:rFonts w:ascii="Times New Roman" w:eastAsia="MS Gothic" w:hAnsi="Times New Roman"/>
      <w:b/>
      <w:bCs/>
      <w:sz w:val="24"/>
      <w:szCs w:val="32"/>
    </w:rPr>
  </w:style>
  <w:style w:type="character" w:customStyle="1" w:styleId="berschrift3Zchn">
    <w:name w:val="Überschrift 3 Zchn"/>
    <w:aliases w:val="2. Überschrift Zchn"/>
    <w:link w:val="berschrift3"/>
    <w:uiPriority w:val="9"/>
    <w:rsid w:val="005026BD"/>
    <w:rPr>
      <w:rFonts w:ascii="Times New Roman" w:hAnsi="Times New Roman"/>
      <w:b/>
      <w:bCs/>
      <w:sz w:val="24"/>
      <w:szCs w:val="24"/>
    </w:rPr>
  </w:style>
  <w:style w:type="character" w:customStyle="1" w:styleId="berschrift4Zchn">
    <w:name w:val="Überschrift 4 Zchn"/>
    <w:aliases w:val="3. Überschriften Zchn"/>
    <w:link w:val="berschrift4"/>
    <w:uiPriority w:val="9"/>
    <w:rsid w:val="005026BD"/>
    <w:rPr>
      <w:rFonts w:ascii="Times New Roman" w:eastAsia="MS Gothic" w:hAnsi="Times New Roman"/>
      <w:b/>
      <w:bCs/>
      <w:iCs/>
      <w:sz w:val="24"/>
      <w:szCs w:val="24"/>
    </w:rPr>
  </w:style>
  <w:style w:type="character" w:customStyle="1" w:styleId="berschrift5Zchn">
    <w:name w:val="Überschrift 5 Zchn"/>
    <w:aliases w:val="4. Überschriften Zchn"/>
    <w:link w:val="berschrift5"/>
    <w:uiPriority w:val="9"/>
    <w:rsid w:val="005026BD"/>
    <w:rPr>
      <w:rFonts w:ascii="Times New Roman" w:eastAsia="MS Gothic" w:hAnsi="Times New Roman"/>
      <w:b/>
      <w:sz w:val="24"/>
      <w:szCs w:val="24"/>
    </w:rPr>
  </w:style>
  <w:style w:type="character" w:customStyle="1" w:styleId="berschrift6Zchn">
    <w:name w:val="Überschrift 6 Zchn"/>
    <w:aliases w:val="5. Überschriften Zchn"/>
    <w:link w:val="berschrift6"/>
    <w:uiPriority w:val="9"/>
    <w:rsid w:val="005026BD"/>
    <w:rPr>
      <w:rFonts w:ascii="Times New Roman" w:eastAsia="MS Gothic" w:hAnsi="Times New Roman"/>
      <w:b/>
      <w:iCs/>
      <w:sz w:val="24"/>
      <w:szCs w:val="24"/>
    </w:rPr>
  </w:style>
  <w:style w:type="character" w:customStyle="1" w:styleId="berschrift7Zchn">
    <w:name w:val="Überschrift 7 Zchn"/>
    <w:aliases w:val="6. Überschrift Zchn"/>
    <w:link w:val="berschrift7"/>
    <w:uiPriority w:val="9"/>
    <w:rsid w:val="005026BD"/>
    <w:rPr>
      <w:rFonts w:ascii="Times New Roman" w:eastAsia="MS Gothic" w:hAnsi="Times New Roman"/>
      <w:b/>
      <w:iCs/>
      <w:color w:val="404040"/>
      <w:sz w:val="24"/>
      <w:szCs w:val="24"/>
    </w:rPr>
  </w:style>
  <w:style w:type="character" w:customStyle="1" w:styleId="berschrift8Zchn">
    <w:name w:val="Überschrift 8 Zchn"/>
    <w:aliases w:val="7. Überschrift Zchn"/>
    <w:link w:val="berschrift8"/>
    <w:uiPriority w:val="9"/>
    <w:rsid w:val="005026BD"/>
    <w:rPr>
      <w:rFonts w:ascii="Times New Roman" w:eastAsia="MS Gothic" w:hAnsi="Times New Roman"/>
      <w:b/>
      <w:sz w:val="24"/>
    </w:rPr>
  </w:style>
  <w:style w:type="character" w:customStyle="1" w:styleId="berschrift9Zchn">
    <w:name w:val="Überschrift 9 Zchn"/>
    <w:aliases w:val="8. Überschrift Zchn"/>
    <w:link w:val="berschrift9"/>
    <w:uiPriority w:val="9"/>
    <w:rsid w:val="005026BD"/>
    <w:rPr>
      <w:rFonts w:ascii="Times New Roman" w:eastAsia="MS Gothic" w:hAnsi="Times New Roman"/>
      <w:b/>
      <w:iCs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997037"/>
    <w:pPr>
      <w:spacing w:line="240" w:lineRule="auto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97037"/>
    <w:pPr>
      <w:spacing w:line="240" w:lineRule="auto"/>
      <w:ind w:left="238"/>
      <w:jc w:val="left"/>
    </w:pPr>
    <w:rPr>
      <w:b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97037"/>
    <w:pPr>
      <w:spacing w:line="240" w:lineRule="auto"/>
      <w:ind w:left="482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997037"/>
    <w:pPr>
      <w:spacing w:line="240" w:lineRule="auto"/>
      <w:ind w:left="720"/>
      <w:jc w:val="left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97037"/>
    <w:pPr>
      <w:spacing w:line="240" w:lineRule="auto"/>
      <w:ind w:left="958"/>
      <w:jc w:val="left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97037"/>
    <w:pPr>
      <w:spacing w:line="240" w:lineRule="auto"/>
      <w:ind w:left="1202"/>
      <w:jc w:val="left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97037"/>
    <w:pPr>
      <w:spacing w:line="240" w:lineRule="auto"/>
      <w:ind w:left="1440"/>
      <w:jc w:val="left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97037"/>
    <w:pPr>
      <w:spacing w:line="240" w:lineRule="auto"/>
      <w:ind w:left="1678"/>
      <w:jc w:val="left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97037"/>
    <w:pPr>
      <w:spacing w:line="240" w:lineRule="auto"/>
      <w:ind w:left="1922"/>
      <w:jc w:val="left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D3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CD39D4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CD3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D39D4"/>
    <w:rPr>
      <w:rFonts w:ascii="Times New Roman" w:hAnsi="Times New Roman"/>
    </w:rPr>
  </w:style>
  <w:style w:type="paragraph" w:customStyle="1" w:styleId="Vorspann1415bold">
    <w:name w:val="Vorspann 14 1.5 bold"/>
    <w:basedOn w:val="Standard"/>
    <w:rsid w:val="00CD39D4"/>
    <w:pPr>
      <w:spacing w:before="200"/>
      <w:jc w:val="left"/>
    </w:pPr>
    <w:rPr>
      <w:b/>
      <w:sz w:val="28"/>
    </w:rPr>
  </w:style>
  <w:style w:type="paragraph" w:customStyle="1" w:styleId="VorspannZentriert">
    <w:name w:val="Vorspann Zentriert"/>
    <w:basedOn w:val="Vorspann1415bold"/>
    <w:rsid w:val="004A42F5"/>
    <w:pPr>
      <w:framePr w:hSpace="142" w:vSpace="142" w:wrap="notBeside" w:vAnchor="page" w:hAnchor="page" w:xAlign="center" w:yAlign="center"/>
      <w:spacing w:line="240" w:lineRule="auto"/>
      <w:contextualSpacing/>
      <w:jc w:val="center"/>
    </w:pPr>
    <w:rPr>
      <w:sz w:val="32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unhideWhenUsed/>
    <w:rsid w:val="005A28A3"/>
    <w:pPr>
      <w:numPr>
        <w:numId w:val="0"/>
      </w:numPr>
      <w:spacing w:line="276" w:lineRule="auto"/>
      <w:outlineLvl w:val="9"/>
    </w:pPr>
    <w:rPr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28A3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5A28A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8A3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5A28A3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8A3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5A28A3"/>
    <w:rPr>
      <w:rFonts w:ascii="Times New Roman" w:hAnsi="Times New Roman"/>
      <w:b/>
      <w:bCs/>
      <w:sz w:val="20"/>
      <w:szCs w:val="20"/>
    </w:rPr>
  </w:style>
  <w:style w:type="table" w:styleId="Tabellenraster">
    <w:name w:val="Table Grid"/>
    <w:aliases w:val="LiteraturVZ"/>
    <w:basedOn w:val="NormaleTabelle"/>
    <w:uiPriority w:val="59"/>
    <w:rsid w:val="00086CBE"/>
    <w:rPr>
      <w:rFonts w:ascii="Times New Roman" w:hAnsi="Times New Roman"/>
    </w:rPr>
    <w:tblPr>
      <w:tblCellSpacing w:w="85" w:type="dxa"/>
    </w:tblPr>
    <w:trPr>
      <w:tblCellSpacing w:w="85" w:type="dxa"/>
    </w:trPr>
    <w:tcPr>
      <w:tcMar>
        <w:left w:w="0" w:type="dxa"/>
        <w:right w:w="170" w:type="dxa"/>
      </w:tcMar>
    </w:tcPr>
    <w:tblStylePr w:type="firstCol">
      <w:rPr>
        <w:b/>
      </w:rPr>
    </w:tblStylePr>
  </w:style>
  <w:style w:type="table" w:styleId="MittleresRaster3">
    <w:name w:val="Medium Grid 3"/>
    <w:basedOn w:val="NormaleTabelle"/>
    <w:uiPriority w:val="60"/>
    <w:rsid w:val="001504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tvztext">
    <w:name w:val="litvztext"/>
    <w:basedOn w:val="Standard"/>
    <w:rsid w:val="007C3627"/>
    <w:pPr>
      <w:keepLines/>
      <w:suppressAutoHyphens/>
      <w:spacing w:line="276" w:lineRule="auto"/>
      <w:jc w:val="left"/>
    </w:pPr>
  </w:style>
  <w:style w:type="character" w:styleId="Seitenzahl">
    <w:name w:val="page number"/>
    <w:uiPriority w:val="99"/>
    <w:semiHidden/>
    <w:unhideWhenUsed/>
    <w:rsid w:val="008C7C46"/>
  </w:style>
  <w:style w:type="character" w:styleId="Hyperlink">
    <w:name w:val="Hyperlink"/>
    <w:uiPriority w:val="99"/>
    <w:unhideWhenUsed/>
    <w:rsid w:val="00A720D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0033FE"/>
    <w:rPr>
      <w:color w:val="800080"/>
      <w:u w:val="single"/>
    </w:rPr>
  </w:style>
  <w:style w:type="paragraph" w:customStyle="1" w:styleId="FarbigeSchattierung-Akzent11">
    <w:name w:val="Farbige Schattierung - Akzent 11"/>
    <w:hidden/>
    <w:uiPriority w:val="99"/>
    <w:semiHidden/>
    <w:rsid w:val="00C7502F"/>
    <w:rPr>
      <w:rFonts w:ascii="Times New Roman" w:hAnsi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502F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C7502F"/>
    <w:rPr>
      <w:rFonts w:ascii="Lucida Grande" w:hAnsi="Lucida Grande" w:cs="Lucida Grande"/>
      <w:sz w:val="24"/>
      <w:szCs w:val="24"/>
    </w:rPr>
  </w:style>
  <w:style w:type="paragraph" w:styleId="Listenabsatz">
    <w:name w:val="List Paragraph"/>
    <w:basedOn w:val="Standard"/>
    <w:uiPriority w:val="72"/>
    <w:rsid w:val="009976A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D1573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5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D157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57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ervorhebung">
    <w:name w:val="Emphasis"/>
    <w:basedOn w:val="Absatz-Standardschriftart"/>
    <w:uiPriority w:val="20"/>
    <w:rsid w:val="00D15739"/>
    <w:rPr>
      <w:i/>
      <w:iCs/>
    </w:rPr>
  </w:style>
  <w:style w:type="character" w:styleId="Fett">
    <w:name w:val="Strong"/>
    <w:basedOn w:val="Absatz-Standardschriftart"/>
    <w:uiPriority w:val="22"/>
    <w:rsid w:val="00D15739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60"/>
    <w:rsid w:val="00D157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D15739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KeinLeerraum">
    <w:name w:val="No Spacing"/>
    <w:uiPriority w:val="99"/>
    <w:rsid w:val="00D15739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-nc-sa/3.0/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wnloads\VorlageHA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3D1F995-AB5D-4EF1-9254-70017467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VorlageHA2016.dotx</Template>
  <TotalTime>0</TotalTime>
  <Pages>5</Pages>
  <Words>515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Tatkomplex oder Überschrift ohne Nummerierung</vt:lpstr>
      <vt:lpstr>    Anleitung</vt:lpstr>
      <vt:lpstr>        Sachverhalt</vt:lpstr>
      <vt:lpstr>        Neue Tabellenzeilen</vt:lpstr>
      <vt:lpstr>    Überschriften richtig formatieren</vt:lpstr>
      <vt:lpstr>        Nummerierung</vt:lpstr>
      <vt:lpstr>        Eigenständigkeitserklärung</vt:lpstr>
    </vt:vector>
  </TitlesOfParts>
  <Company/>
  <LinksUpToDate>false</LinksUpToDate>
  <CharactersWithSpaces>3754</CharactersWithSpaces>
  <SharedDoc>false</SharedDoc>
  <HLinks>
    <vt:vector size="54" baseType="variant">
      <vt:variant>
        <vt:i4>1507369</vt:i4>
      </vt:variant>
      <vt:variant>
        <vt:i4>54</vt:i4>
      </vt:variant>
      <vt:variant>
        <vt:i4>0</vt:i4>
      </vt:variant>
      <vt:variant>
        <vt:i4>5</vt:i4>
      </vt:variant>
      <vt:variant>
        <vt:lpwstr>http://fsjura-hannover.de</vt:lpwstr>
      </vt:variant>
      <vt:variant>
        <vt:lpwstr/>
      </vt:variant>
      <vt:variant>
        <vt:i4>5505146</vt:i4>
      </vt:variant>
      <vt:variant>
        <vt:i4>51</vt:i4>
      </vt:variant>
      <vt:variant>
        <vt:i4>0</vt:i4>
      </vt:variant>
      <vt:variant>
        <vt:i4>5</vt:i4>
      </vt:variant>
      <vt:variant>
        <vt:lpwstr>http://www.niclasstock.de</vt:lpwstr>
      </vt:variant>
      <vt:variant>
        <vt:lpwstr/>
      </vt:variant>
      <vt:variant>
        <vt:i4>851985</vt:i4>
      </vt:variant>
      <vt:variant>
        <vt:i4>48</vt:i4>
      </vt:variant>
      <vt:variant>
        <vt:i4>0</vt:i4>
      </vt:variant>
      <vt:variant>
        <vt:i4>5</vt:i4>
      </vt:variant>
      <vt:variant>
        <vt:lpwstr>http://creativecommons.org/licenses/by-nc-sa/3.0/de/</vt:lpwstr>
      </vt:variant>
      <vt:variant>
        <vt:lpwstr/>
      </vt:variant>
      <vt:variant>
        <vt:i4>3473528</vt:i4>
      </vt:variant>
      <vt:variant>
        <vt:i4>45</vt:i4>
      </vt:variant>
      <vt:variant>
        <vt:i4>0</vt:i4>
      </vt:variant>
      <vt:variant>
        <vt:i4>5</vt:i4>
      </vt:variant>
      <vt:variant>
        <vt:lpwstr>http://fsjura-hannover.de/service/vorlagen-hausarbeit/</vt:lpwstr>
      </vt:variant>
      <vt:variant>
        <vt:lpwstr/>
      </vt:variant>
      <vt:variant>
        <vt:i4>7208960</vt:i4>
      </vt:variant>
      <vt:variant>
        <vt:i4>42</vt:i4>
      </vt:variant>
      <vt:variant>
        <vt:i4>0</vt:i4>
      </vt:variant>
      <vt:variant>
        <vt:i4>5</vt:i4>
      </vt:variant>
      <vt:variant>
        <vt:lpwstr>mailto:niclas@fsjura-hannover.de</vt:lpwstr>
      </vt:variant>
      <vt:variant>
        <vt:lpwstr/>
      </vt:variant>
      <vt:variant>
        <vt:i4>3801114</vt:i4>
      </vt:variant>
      <vt:variant>
        <vt:i4>6756</vt:i4>
      </vt:variant>
      <vt:variant>
        <vt:i4>1025</vt:i4>
      </vt:variant>
      <vt:variant>
        <vt:i4>1</vt:i4>
      </vt:variant>
      <vt:variant>
        <vt:lpwstr>Bildschirmfoto 2014-03-23 um 20</vt:lpwstr>
      </vt:variant>
      <vt:variant>
        <vt:lpwstr/>
      </vt:variant>
      <vt:variant>
        <vt:i4>3735578</vt:i4>
      </vt:variant>
      <vt:variant>
        <vt:i4>7188</vt:i4>
      </vt:variant>
      <vt:variant>
        <vt:i4>1026</vt:i4>
      </vt:variant>
      <vt:variant>
        <vt:i4>1</vt:i4>
      </vt:variant>
      <vt:variant>
        <vt:lpwstr>Bildschirmfoto 2014-03-23 um 10</vt:lpwstr>
      </vt:variant>
      <vt:variant>
        <vt:lpwstr/>
      </vt:variant>
      <vt:variant>
        <vt:i4>6357037</vt:i4>
      </vt:variant>
      <vt:variant>
        <vt:i4>-1</vt:i4>
      </vt:variant>
      <vt:variant>
        <vt:i4>1026</vt:i4>
      </vt:variant>
      <vt:variant>
        <vt:i4>1</vt:i4>
      </vt:variant>
      <vt:variant>
        <vt:lpwstr>Ohne Titel</vt:lpwstr>
      </vt:variant>
      <vt:variant>
        <vt:lpwstr/>
      </vt:variant>
      <vt:variant>
        <vt:i4>6357037</vt:i4>
      </vt:variant>
      <vt:variant>
        <vt:i4>-1</vt:i4>
      </vt:variant>
      <vt:variant>
        <vt:i4>1027</vt:i4>
      </vt:variant>
      <vt:variant>
        <vt:i4>1</vt:i4>
      </vt:variant>
      <vt:variant>
        <vt:lpwstr>Ohne Titel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Alexander Mraz</cp:lastModifiedBy>
  <cp:revision>5</cp:revision>
  <cp:lastPrinted>2014-03-22T12:40:00Z</cp:lastPrinted>
  <dcterms:created xsi:type="dcterms:W3CDTF">2020-11-06T16:19:00Z</dcterms:created>
  <dcterms:modified xsi:type="dcterms:W3CDTF">2020-11-10T13:52:00Z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